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02" w:rsidRDefault="00653402" w:rsidP="007E77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Оценочные   материалы по физике</w:t>
      </w:r>
      <w:r w:rsidRPr="00846AB3">
        <w:rPr>
          <w:rFonts w:ascii="Times New Roman" w:hAnsi="Times New Roman"/>
          <w:b/>
          <w:sz w:val="32"/>
          <w:szCs w:val="32"/>
        </w:rPr>
        <w:t xml:space="preserve"> (КИМы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53402" w:rsidRPr="00560EF4" w:rsidRDefault="00653402" w:rsidP="007E77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402" w:rsidRDefault="00653402" w:rsidP="00846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AEC">
        <w:rPr>
          <w:rFonts w:ascii="Times New Roman" w:hAnsi="Times New Roman"/>
          <w:sz w:val="28"/>
          <w:szCs w:val="28"/>
        </w:rPr>
        <w:t>предназначены для оценивания уровня подготовки обучающихся при организации текущего контр</w:t>
      </w:r>
      <w:r>
        <w:rPr>
          <w:rFonts w:ascii="Times New Roman" w:hAnsi="Times New Roman"/>
          <w:sz w:val="28"/>
          <w:szCs w:val="28"/>
        </w:rPr>
        <w:t xml:space="preserve">оля и промежуточной аттестации </w:t>
      </w:r>
    </w:p>
    <w:p w:rsidR="00653402" w:rsidRPr="00D52AEC" w:rsidRDefault="00653402" w:rsidP="00846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985"/>
        <w:gridCol w:w="992"/>
        <w:gridCol w:w="5953"/>
      </w:tblGrid>
      <w:tr w:rsidR="00653402" w:rsidRPr="0074234A" w:rsidTr="00D52AEC">
        <w:trPr>
          <w:trHeight w:val="100"/>
        </w:trPr>
        <w:tc>
          <w:tcPr>
            <w:tcW w:w="993" w:type="dxa"/>
          </w:tcPr>
          <w:p w:rsidR="00653402" w:rsidRPr="0074234A" w:rsidRDefault="00653402" w:rsidP="0010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653402" w:rsidRPr="0074234A" w:rsidRDefault="00653402" w:rsidP="0010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653402" w:rsidRPr="0074234A" w:rsidRDefault="00653402" w:rsidP="0010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953" w:type="dxa"/>
          </w:tcPr>
          <w:p w:rsidR="00653402" w:rsidRPr="0074234A" w:rsidRDefault="00653402" w:rsidP="0010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A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</w:tc>
      </w:tr>
      <w:tr w:rsidR="00653402" w:rsidRPr="0074234A" w:rsidTr="00D52AEC">
        <w:trPr>
          <w:trHeight w:val="652"/>
        </w:trPr>
        <w:tc>
          <w:tcPr>
            <w:tcW w:w="993" w:type="dxa"/>
          </w:tcPr>
          <w:p w:rsidR="00653402" w:rsidRPr="0074234A" w:rsidRDefault="00653402" w:rsidP="001D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3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>Информатика и ИКТ</w:t>
            </w:r>
          </w:p>
        </w:tc>
        <w:tc>
          <w:tcPr>
            <w:tcW w:w="992" w:type="dxa"/>
          </w:tcPr>
          <w:p w:rsidR="00653402" w:rsidRPr="0074234A" w:rsidRDefault="00653402" w:rsidP="001D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653402" w:rsidRPr="0074234A" w:rsidRDefault="00653402" w:rsidP="00F850F3">
            <w:pPr>
              <w:jc w:val="both"/>
              <w:rPr>
                <w:sz w:val="24"/>
                <w:szCs w:val="24"/>
                <w:lang w:eastAsia="ru-RU"/>
              </w:rPr>
            </w:pPr>
            <w:r w:rsidRPr="0074234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Практические работы, практикумы и тесты опубликованы в учебнике: </w:t>
            </w:r>
            <w:r w:rsidRPr="0074234A">
              <w:rPr>
                <w:rFonts w:ascii="Times New Roman" w:hAnsi="Times New Roman"/>
                <w:sz w:val="24"/>
              </w:rPr>
              <w:t xml:space="preserve">Информатика. 7класс: учебник / </w:t>
            </w:r>
            <w:r w:rsidRPr="001D379A">
              <w:rPr>
                <w:rFonts w:ascii="Times New Roman" w:hAnsi="Times New Roman"/>
                <w:sz w:val="24"/>
                <w:szCs w:val="24"/>
                <w:lang w:eastAsia="ru-RU"/>
              </w:rPr>
              <w:t>Л.Л. Босова, А.Ю. Босова;  издательс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 «БИНОМ. Лаборатория знаний»</w:t>
            </w:r>
            <w:r w:rsidRPr="001D379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53402" w:rsidRPr="0074234A" w:rsidTr="00D52AEC">
        <w:trPr>
          <w:trHeight w:val="703"/>
        </w:trPr>
        <w:tc>
          <w:tcPr>
            <w:tcW w:w="993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>Информатика и ИКТ</w:t>
            </w:r>
          </w:p>
        </w:tc>
        <w:tc>
          <w:tcPr>
            <w:tcW w:w="992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953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  <w:lang w:eastAsia="ru-RU"/>
              </w:rPr>
            </w:pPr>
            <w:r w:rsidRPr="0074234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Практические работы, практикумы и тесты опубликованы в учебнике: </w:t>
            </w:r>
            <w:r w:rsidRPr="0074234A">
              <w:rPr>
                <w:rFonts w:ascii="Times New Roman" w:hAnsi="Times New Roman"/>
                <w:sz w:val="24"/>
              </w:rPr>
              <w:t>Информатика. 8 класс : учебник / Н. Д. Угринович. — М. : БИНОМ. Лабораторя знаний.</w:t>
            </w:r>
          </w:p>
        </w:tc>
      </w:tr>
      <w:tr w:rsidR="00653402" w:rsidRPr="0074234A" w:rsidTr="00D52AEC">
        <w:trPr>
          <w:trHeight w:val="714"/>
        </w:trPr>
        <w:tc>
          <w:tcPr>
            <w:tcW w:w="993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>Информатика и ИКТ</w:t>
            </w:r>
          </w:p>
        </w:tc>
        <w:tc>
          <w:tcPr>
            <w:tcW w:w="992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953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  <w:lang w:eastAsia="ru-RU"/>
              </w:rPr>
            </w:pPr>
            <w:r w:rsidRPr="0074234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Практические работы, практикумы и тесты опубликованы в учебнике: </w:t>
            </w:r>
            <w:r w:rsidRPr="0074234A">
              <w:rPr>
                <w:rFonts w:ascii="Times New Roman" w:hAnsi="Times New Roman"/>
                <w:sz w:val="24"/>
              </w:rPr>
              <w:t>Информатика. 9 класс : учебник / Н. Д. Угринович. — М. : БИНОМ. Лабораторя знаний.</w:t>
            </w:r>
            <w:r w:rsidRPr="0074234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653402" w:rsidRPr="0074234A" w:rsidTr="00D52AEC">
        <w:trPr>
          <w:trHeight w:val="682"/>
        </w:trPr>
        <w:tc>
          <w:tcPr>
            <w:tcW w:w="993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>Информатика и ИКТ</w:t>
            </w:r>
          </w:p>
        </w:tc>
        <w:tc>
          <w:tcPr>
            <w:tcW w:w="992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953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>Информатика. Задачник-практикум в 2 т. Под ред. И.Г.Семакина, Е.К.Хеннера. – М.: Лаборатория базовых знаний, 2011.</w:t>
            </w:r>
            <w:r w:rsidRPr="0074234A">
              <w:rPr>
                <w:rFonts w:ascii="Times New Roman" w:hAnsi="Times New Roman"/>
                <w:sz w:val="24"/>
              </w:rPr>
              <w:br/>
              <w:t>Семакин И.Г., Хеннер Е.К. Информатика. Базовый уровень. 10-11  класс. Методическое пособие – М.: БИНОМ. Лаборатория  знаний (готовится к изданию)(онлайн)</w:t>
            </w:r>
          </w:p>
        </w:tc>
      </w:tr>
      <w:tr w:rsidR="00653402" w:rsidRPr="0074234A" w:rsidTr="00D52AEC">
        <w:trPr>
          <w:trHeight w:val="706"/>
        </w:trPr>
        <w:tc>
          <w:tcPr>
            <w:tcW w:w="993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>Информатика и ИКТ</w:t>
            </w:r>
          </w:p>
        </w:tc>
        <w:tc>
          <w:tcPr>
            <w:tcW w:w="992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953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  <w:lang w:eastAsia="ru-RU"/>
              </w:rPr>
            </w:pPr>
            <w:r w:rsidRPr="0074234A">
              <w:rPr>
                <w:rFonts w:ascii="Times New Roman" w:hAnsi="Times New Roman"/>
                <w:sz w:val="24"/>
              </w:rPr>
              <w:t>Информатика. Задачник-практикум в 2 т. Под ред. И.Г.Семакина, Е.К.Хеннера. – М.: Лаборатория базовых знаний, 2011.</w:t>
            </w:r>
            <w:r w:rsidRPr="0074234A">
              <w:rPr>
                <w:rFonts w:ascii="Times New Roman" w:hAnsi="Times New Roman"/>
                <w:sz w:val="24"/>
              </w:rPr>
              <w:br/>
              <w:t>Семакин И.Г., Хеннер Е.К. Информатика. Базовый уровень. 10-11  класс. Методическое пособие – М.: БИНОМ. Лаборатория  знаний (готовится к изданию)(онлайн)</w:t>
            </w:r>
          </w:p>
        </w:tc>
      </w:tr>
      <w:tr w:rsidR="00653402" w:rsidRPr="0074234A" w:rsidTr="00D52AEC">
        <w:trPr>
          <w:trHeight w:val="706"/>
        </w:trPr>
        <w:tc>
          <w:tcPr>
            <w:tcW w:w="993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 xml:space="preserve">Физика </w:t>
            </w:r>
          </w:p>
        </w:tc>
        <w:tc>
          <w:tcPr>
            <w:tcW w:w="992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953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>Громцева О.И. Контрольные и самостоятельные работы по физике. 7 класс: к учебнику А.В. Перышкина «Физика. 7 класс» – М.: Издательство «Экзамен», 2014.</w:t>
            </w:r>
          </w:p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 xml:space="preserve">Физика. 7 класс. Тесты к учебнику А.В. Пёрышкина   </w:t>
            </w:r>
          </w:p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 xml:space="preserve">/Н.К. Ханнанов, Т.А. Ханнанова. – М: Дрофа 2014   </w:t>
            </w:r>
          </w:p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>Чеботарева А.В. Тесты по физике: 7 класс: к учебнику А.В. Перышкина «Физика. 7 класс» М.: Издательство «Экзамен», 2014.</w:t>
            </w:r>
          </w:p>
          <w:p w:rsidR="00653402" w:rsidRPr="0074234A" w:rsidRDefault="00653402" w:rsidP="00F85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Марон А.Е. Физика. 7 класс: самостоятельные и контрольные работы к учебнику А.В. Перышкина -М.: Дрофа 2016. </w:t>
            </w:r>
          </w:p>
        </w:tc>
      </w:tr>
      <w:tr w:rsidR="00653402" w:rsidRPr="0074234A" w:rsidTr="00D52AEC">
        <w:trPr>
          <w:trHeight w:val="706"/>
        </w:trPr>
        <w:tc>
          <w:tcPr>
            <w:tcW w:w="993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 xml:space="preserve">Физика </w:t>
            </w:r>
          </w:p>
        </w:tc>
        <w:tc>
          <w:tcPr>
            <w:tcW w:w="992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953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>Чеботарева А.В. Тесты по физике: 8 класс: к учебнику А.В. Перышкина «Физика. 8 класс» М.: Издательство «Экзамен», 2014.</w:t>
            </w:r>
          </w:p>
        </w:tc>
      </w:tr>
      <w:tr w:rsidR="00653402" w:rsidRPr="0074234A" w:rsidTr="00D52AEC">
        <w:trPr>
          <w:trHeight w:val="706"/>
        </w:trPr>
        <w:tc>
          <w:tcPr>
            <w:tcW w:w="993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 xml:space="preserve">Физика </w:t>
            </w:r>
          </w:p>
        </w:tc>
        <w:tc>
          <w:tcPr>
            <w:tcW w:w="992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953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>Громцева О.И. Контрольные и самостоятельные работы по физике. 9 класс: к учебнику А.В. Перышкина,  Е.М. Гутник  «Физика. 9 класс» – М.: Издательство «Экзамен», 2014.</w:t>
            </w:r>
          </w:p>
          <w:p w:rsidR="00653402" w:rsidRPr="00F850F3" w:rsidRDefault="00653402" w:rsidP="00F85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Марон А.Е. Физика. 9 класс: самостоятельные и контрольные работы к учебнику А.В. Перышкина -М.: Дрофа 2018. </w:t>
            </w:r>
          </w:p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 xml:space="preserve">Физика. 9 класс. Тесты к учебнику А.В. Пёрышкина , Е.М. Гутник  /Н.К. Ханнанов, Т.А. Ханнанова. – М: Дрофа 2014   </w:t>
            </w:r>
          </w:p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>Чеботарева А.В. Тесты по физике: 9 класс: к учебнику А.В. Перышкина, Е.М. Гутник  «Физика. 9 класс» М.: Издательство «Экзамен», 2014.</w:t>
            </w:r>
          </w:p>
        </w:tc>
      </w:tr>
      <w:tr w:rsidR="00653402" w:rsidRPr="0074234A" w:rsidTr="00D52AEC">
        <w:trPr>
          <w:trHeight w:val="706"/>
        </w:trPr>
        <w:tc>
          <w:tcPr>
            <w:tcW w:w="993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 xml:space="preserve">Физика </w:t>
            </w:r>
          </w:p>
        </w:tc>
        <w:tc>
          <w:tcPr>
            <w:tcW w:w="992" w:type="dxa"/>
          </w:tcPr>
          <w:p w:rsidR="00653402" w:rsidRPr="0074234A" w:rsidRDefault="00653402" w:rsidP="001D379A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5953" w:type="dxa"/>
          </w:tcPr>
          <w:p w:rsidR="00653402" w:rsidRDefault="00653402" w:rsidP="00F85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0F3">
              <w:rPr>
                <w:rFonts w:ascii="Times New Roman" w:hAnsi="Times New Roman"/>
                <w:sz w:val="24"/>
                <w:szCs w:val="24"/>
                <w:lang w:eastAsia="ru-RU"/>
              </w:rPr>
              <w:t>Физика: контроль знаний, умений и навыков учащихся 10-11 кл. общеобразоват. учреждений:  базовый и профильный  уровни: кн. для учителя /Заботин В.А., В.Н. Комиссаров.-М.: Просвещение, 2008</w:t>
            </w:r>
          </w:p>
          <w:p w:rsidR="00653402" w:rsidRDefault="00653402" w:rsidP="00F850F3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A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Оценка качества подготовки выпускников средней школы по физике, ИД «Дрофа»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05AEB">
                <w:rPr>
                  <w:rFonts w:ascii="Times New Roman" w:hAnsi="Times New Roman"/>
                  <w:sz w:val="24"/>
                  <w:szCs w:val="24"/>
                  <w:lang w:eastAsia="ar-SA"/>
                </w:rPr>
                <w:t>2009 г</w:t>
              </w:r>
            </w:smartTag>
          </w:p>
          <w:p w:rsidR="00653402" w:rsidRPr="00205AEB" w:rsidRDefault="00653402" w:rsidP="00F850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AEB">
              <w:rPr>
                <w:rFonts w:ascii="Times New Roman" w:hAnsi="Times New Roman"/>
                <w:sz w:val="24"/>
                <w:szCs w:val="24"/>
                <w:lang w:eastAsia="ar-SA"/>
              </w:rPr>
              <w:t>В.Рыжаков. Государственный стандарт основного общего образования (теория и практика). М., Педагогическое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общество России, 1999,</w:t>
            </w:r>
          </w:p>
          <w:p w:rsidR="00653402" w:rsidRPr="00F850F3" w:rsidRDefault="00653402" w:rsidP="00F85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AEB">
              <w:rPr>
                <w:rFonts w:ascii="Times New Roman" w:hAnsi="Times New Roman"/>
                <w:sz w:val="24"/>
                <w:szCs w:val="24"/>
                <w:lang w:eastAsia="ar-SA"/>
              </w:rPr>
              <w:t>Задачник10 – 11 классы: пособие для общеобразовательных учреждений/ А.П.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05AEB">
              <w:rPr>
                <w:rFonts w:ascii="Times New Roman" w:hAnsi="Times New Roman"/>
                <w:sz w:val="24"/>
                <w:szCs w:val="24"/>
                <w:lang w:eastAsia="ar-SA"/>
              </w:rPr>
              <w:t>Рымкевич. – 15-е изд., стереотипное М.Дрофа 2014</w:t>
            </w:r>
          </w:p>
        </w:tc>
      </w:tr>
    </w:tbl>
    <w:p w:rsidR="00653402" w:rsidRPr="00560EF4" w:rsidRDefault="00653402" w:rsidP="00846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402" w:rsidRPr="00D52AEC" w:rsidRDefault="00653402" w:rsidP="00846AB3">
      <w:pPr>
        <w:rPr>
          <w:rFonts w:ascii="Times New Roman" w:hAnsi="Times New Roman"/>
          <w:b/>
          <w:sz w:val="36"/>
          <w:szCs w:val="36"/>
        </w:rPr>
      </w:pPr>
      <w:r w:rsidRPr="00D52AEC">
        <w:rPr>
          <w:rFonts w:ascii="Times New Roman" w:hAnsi="Times New Roman"/>
          <w:b/>
          <w:sz w:val="36"/>
          <w:szCs w:val="36"/>
        </w:rPr>
        <w:t>2. Методические материалы</w:t>
      </w:r>
    </w:p>
    <w:p w:rsidR="00653402" w:rsidRPr="00D52AEC" w:rsidRDefault="00653402" w:rsidP="00D52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AEC">
        <w:rPr>
          <w:rFonts w:ascii="Times New Roman" w:hAnsi="Times New Roman"/>
          <w:sz w:val="28"/>
          <w:szCs w:val="28"/>
        </w:rPr>
        <w:t>Перечень методических и дидактических средств по предмету</w:t>
      </w:r>
      <w:r w:rsidRPr="00D52AEC">
        <w:rPr>
          <w:rFonts w:ascii="Times New Roman" w:hAnsi="Times New Roman"/>
          <w:b/>
          <w:sz w:val="28"/>
          <w:szCs w:val="28"/>
        </w:rPr>
        <w:t xml:space="preserve"> </w:t>
      </w:r>
      <w:r w:rsidRPr="00D52AEC">
        <w:rPr>
          <w:rFonts w:ascii="Times New Roman" w:hAnsi="Times New Roman"/>
          <w:sz w:val="28"/>
          <w:szCs w:val="28"/>
        </w:rPr>
        <w:t>(по параллелям 7 – 9 и 10 – 11 кл.)</w:t>
      </w:r>
      <w:r>
        <w:rPr>
          <w:rFonts w:ascii="Times New Roman" w:hAnsi="Times New Roman"/>
          <w:sz w:val="28"/>
          <w:szCs w:val="28"/>
        </w:rPr>
        <w:t xml:space="preserve"> не позже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издания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985"/>
        <w:gridCol w:w="992"/>
        <w:gridCol w:w="5953"/>
      </w:tblGrid>
      <w:tr w:rsidR="00653402" w:rsidRPr="0074234A" w:rsidTr="00102D09">
        <w:trPr>
          <w:trHeight w:val="100"/>
        </w:trPr>
        <w:tc>
          <w:tcPr>
            <w:tcW w:w="993" w:type="dxa"/>
          </w:tcPr>
          <w:p w:rsidR="00653402" w:rsidRPr="0074234A" w:rsidRDefault="00653402" w:rsidP="0010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653402" w:rsidRPr="0074234A" w:rsidRDefault="00653402" w:rsidP="0010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653402" w:rsidRPr="0074234A" w:rsidRDefault="00653402" w:rsidP="0010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953" w:type="dxa"/>
          </w:tcPr>
          <w:p w:rsidR="00653402" w:rsidRPr="0074234A" w:rsidRDefault="00653402" w:rsidP="0010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A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</w:tc>
      </w:tr>
      <w:tr w:rsidR="00653402" w:rsidRPr="0074234A" w:rsidTr="00D52AEC">
        <w:trPr>
          <w:trHeight w:val="660"/>
        </w:trPr>
        <w:tc>
          <w:tcPr>
            <w:tcW w:w="993" w:type="dxa"/>
          </w:tcPr>
          <w:p w:rsidR="00653402" w:rsidRPr="0074234A" w:rsidRDefault="00653402" w:rsidP="003D3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3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53402" w:rsidRPr="0074234A" w:rsidRDefault="00653402" w:rsidP="003D31E0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>Информатика и ИКТ</w:t>
            </w:r>
          </w:p>
        </w:tc>
        <w:tc>
          <w:tcPr>
            <w:tcW w:w="992" w:type="dxa"/>
          </w:tcPr>
          <w:p w:rsidR="00653402" w:rsidRPr="0074234A" w:rsidRDefault="00653402" w:rsidP="00FF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653402" w:rsidRPr="0074234A" w:rsidRDefault="00653402" w:rsidP="003D31E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4234A">
              <w:rPr>
                <w:rFonts w:ascii="Times New Roman" w:hAnsi="Times New Roman"/>
                <w:sz w:val="24"/>
              </w:rPr>
              <w:t>Информатика. 7–9 классы : методическое пособие / Л. Л. Босова, А.Ю. Босова — М. : БИНОМ. Лаборатория знаний. 2016</w:t>
            </w:r>
          </w:p>
        </w:tc>
      </w:tr>
      <w:tr w:rsidR="00653402" w:rsidRPr="0074234A" w:rsidTr="00D52AEC">
        <w:trPr>
          <w:trHeight w:val="698"/>
        </w:trPr>
        <w:tc>
          <w:tcPr>
            <w:tcW w:w="993" w:type="dxa"/>
          </w:tcPr>
          <w:p w:rsidR="00653402" w:rsidRPr="0074234A" w:rsidRDefault="00653402" w:rsidP="003D31E0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653402" w:rsidRPr="0074234A" w:rsidRDefault="00653402" w:rsidP="003D31E0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>Информатика и ИКТ</w:t>
            </w:r>
          </w:p>
        </w:tc>
        <w:tc>
          <w:tcPr>
            <w:tcW w:w="992" w:type="dxa"/>
          </w:tcPr>
          <w:p w:rsidR="00653402" w:rsidRPr="0074234A" w:rsidRDefault="00653402" w:rsidP="00FF684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953" w:type="dxa"/>
          </w:tcPr>
          <w:p w:rsidR="00653402" w:rsidRPr="0074234A" w:rsidRDefault="00653402" w:rsidP="003D31E0">
            <w:pPr>
              <w:pStyle w:val="NoSpacing"/>
              <w:rPr>
                <w:rFonts w:ascii="Times New Roman" w:hAnsi="Times New Roman"/>
                <w:sz w:val="24"/>
                <w:lang w:eastAsia="ru-RU"/>
              </w:rPr>
            </w:pPr>
            <w:r w:rsidRPr="0074234A">
              <w:rPr>
                <w:rFonts w:ascii="Times New Roman" w:hAnsi="Times New Roman"/>
                <w:sz w:val="24"/>
              </w:rPr>
              <w:t>Информатика. 7–9 классы : методическое пособие / Н. Д. Угринович, Н. Н. Самылкина. — М. : БИНОМ. Лаборатория знаний.</w:t>
            </w:r>
          </w:p>
        </w:tc>
      </w:tr>
      <w:tr w:rsidR="00653402" w:rsidRPr="0074234A" w:rsidTr="00D52AEC">
        <w:trPr>
          <w:trHeight w:val="708"/>
        </w:trPr>
        <w:tc>
          <w:tcPr>
            <w:tcW w:w="993" w:type="dxa"/>
          </w:tcPr>
          <w:p w:rsidR="00653402" w:rsidRPr="0074234A" w:rsidRDefault="00653402" w:rsidP="003D31E0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653402" w:rsidRPr="0074234A" w:rsidRDefault="00653402" w:rsidP="003D31E0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>Информатика и ИКТ</w:t>
            </w:r>
          </w:p>
        </w:tc>
        <w:tc>
          <w:tcPr>
            <w:tcW w:w="992" w:type="dxa"/>
          </w:tcPr>
          <w:p w:rsidR="00653402" w:rsidRPr="0074234A" w:rsidRDefault="00653402" w:rsidP="00FF684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953" w:type="dxa"/>
          </w:tcPr>
          <w:p w:rsidR="00653402" w:rsidRPr="0074234A" w:rsidRDefault="00653402" w:rsidP="003D31E0">
            <w:pPr>
              <w:pStyle w:val="NoSpacing"/>
              <w:rPr>
                <w:rFonts w:ascii="Times New Roman" w:hAnsi="Times New Roman"/>
                <w:sz w:val="24"/>
                <w:lang w:eastAsia="ru-RU"/>
              </w:rPr>
            </w:pPr>
            <w:r w:rsidRPr="0074234A">
              <w:rPr>
                <w:rFonts w:ascii="Times New Roman" w:hAnsi="Times New Roman"/>
                <w:sz w:val="24"/>
              </w:rPr>
              <w:t>Информатика. 7–9 классы : методическое пособие / Н. Д. Угринович, Н. Н. Самылкина. — М. : БИНОМ. Лаборатория знаний.</w:t>
            </w:r>
          </w:p>
        </w:tc>
      </w:tr>
      <w:tr w:rsidR="00653402" w:rsidRPr="0074234A" w:rsidTr="00D52AEC">
        <w:trPr>
          <w:trHeight w:val="690"/>
        </w:trPr>
        <w:tc>
          <w:tcPr>
            <w:tcW w:w="993" w:type="dxa"/>
          </w:tcPr>
          <w:p w:rsidR="00653402" w:rsidRPr="0074234A" w:rsidRDefault="00653402" w:rsidP="003D3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402" w:rsidRPr="0074234A" w:rsidRDefault="00653402" w:rsidP="003D31E0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>Информатика и ИКТ</w:t>
            </w:r>
          </w:p>
        </w:tc>
        <w:tc>
          <w:tcPr>
            <w:tcW w:w="992" w:type="dxa"/>
          </w:tcPr>
          <w:p w:rsidR="00653402" w:rsidRPr="0074234A" w:rsidRDefault="00653402" w:rsidP="003D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653402" w:rsidRPr="00433126" w:rsidRDefault="00653402" w:rsidP="003D31E0">
            <w:pPr>
              <w:pStyle w:val="BodyText"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26" w:hanging="426"/>
              <w:jc w:val="both"/>
            </w:pPr>
            <w:r w:rsidRPr="00433126">
              <w:t>Семакин И.Г., Хеннер Е.К., Шеина Т.Ю. Информатика. Базовый уровень. 10  класс. – М.: БИНОМ. Лаборатория  знаний</w:t>
            </w:r>
            <w:r>
              <w:t>, 2015.</w:t>
            </w:r>
            <w:r w:rsidRPr="00852779">
              <w:t xml:space="preserve"> </w:t>
            </w:r>
            <w:r>
              <w:t xml:space="preserve">(с практикумом в приложении).  </w:t>
            </w:r>
          </w:p>
          <w:p w:rsidR="00653402" w:rsidRPr="00433126" w:rsidRDefault="00653402" w:rsidP="003D31E0">
            <w:pPr>
              <w:pStyle w:val="BodyText"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26" w:hanging="426"/>
              <w:jc w:val="both"/>
            </w:pPr>
            <w:r w:rsidRPr="00433126">
              <w:t>Семакин И.Г., Хеннер Е.К., Шеина Т.Ю. Информатика. Базовый уровень. 11  класс. –</w:t>
            </w:r>
            <w:r>
              <w:t xml:space="preserve"> М.: БИНОМ. Лаборатория  знаний, 2014. (с практикумом в приложении).  </w:t>
            </w:r>
          </w:p>
          <w:p w:rsidR="00653402" w:rsidRPr="00433126" w:rsidRDefault="00653402" w:rsidP="003D31E0">
            <w:pPr>
              <w:pStyle w:val="BodyText"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26" w:hanging="426"/>
              <w:jc w:val="both"/>
            </w:pPr>
            <w:r w:rsidRPr="00433126">
              <w:t>Семакин И.Г., Хеннер Е.К. Информатика. Базовый уровень. 10-11  класс. Методическое пособие – М.: БИНОМ. Лаборатория  знаний (готовится к изданию)</w:t>
            </w:r>
          </w:p>
          <w:p w:rsidR="00653402" w:rsidRPr="00433126" w:rsidRDefault="00653402" w:rsidP="003D31E0">
            <w:pPr>
              <w:pStyle w:val="BodyText"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26" w:hanging="426"/>
              <w:jc w:val="both"/>
            </w:pPr>
            <w:r w:rsidRPr="00433126">
              <w:t xml:space="preserve">Информатика. Задачник-практикум в 2 т. Под ред. И.Г.Семакина, Е.К.Хеннера. – М.: </w:t>
            </w:r>
            <w:r>
              <w:t>Лаборатория базовых знаний, 2011</w:t>
            </w:r>
            <w:r w:rsidRPr="00433126">
              <w:t>.</w:t>
            </w:r>
            <w:r>
              <w:t xml:space="preserve"> (Дополнительное пособие).</w:t>
            </w:r>
          </w:p>
          <w:p w:rsidR="00653402" w:rsidRPr="0074234A" w:rsidRDefault="00653402" w:rsidP="003D31E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53402" w:rsidRPr="0074234A" w:rsidTr="00D52AEC">
        <w:trPr>
          <w:trHeight w:val="700"/>
        </w:trPr>
        <w:tc>
          <w:tcPr>
            <w:tcW w:w="993" w:type="dxa"/>
          </w:tcPr>
          <w:p w:rsidR="00653402" w:rsidRPr="0074234A" w:rsidRDefault="00653402" w:rsidP="003D3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402" w:rsidRPr="0074234A" w:rsidRDefault="00653402" w:rsidP="003D31E0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>Информатика и ИКТ</w:t>
            </w:r>
          </w:p>
        </w:tc>
        <w:tc>
          <w:tcPr>
            <w:tcW w:w="992" w:type="dxa"/>
          </w:tcPr>
          <w:p w:rsidR="00653402" w:rsidRPr="0074234A" w:rsidRDefault="00653402" w:rsidP="003D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653402" w:rsidRPr="00433126" w:rsidRDefault="00653402" w:rsidP="003D31E0">
            <w:pPr>
              <w:pStyle w:val="BodyText"/>
              <w:numPr>
                <w:ilvl w:val="0"/>
                <w:numId w:val="2"/>
              </w:numPr>
              <w:spacing w:after="0"/>
              <w:ind w:left="345" w:hanging="345"/>
            </w:pPr>
            <w:r w:rsidRPr="00433126">
              <w:t>Семакин И.Г., Хеннер Е.К., Шеина Т.Ю. Информатика. Базовый уровень. 10  класс. – М.: БИНОМ. Лаборатория  знаний</w:t>
            </w:r>
            <w:r>
              <w:t>, 2015.</w:t>
            </w:r>
            <w:r w:rsidRPr="00852779">
              <w:t xml:space="preserve"> </w:t>
            </w:r>
            <w:r>
              <w:t xml:space="preserve">(с практикумом в приложении).  </w:t>
            </w:r>
          </w:p>
          <w:p w:rsidR="00653402" w:rsidRPr="00433126" w:rsidRDefault="00653402" w:rsidP="003D31E0">
            <w:pPr>
              <w:pStyle w:val="BodyText"/>
              <w:numPr>
                <w:ilvl w:val="0"/>
                <w:numId w:val="2"/>
              </w:numPr>
              <w:spacing w:after="0"/>
              <w:ind w:left="345" w:hanging="345"/>
              <w:jc w:val="both"/>
            </w:pPr>
            <w:r w:rsidRPr="00433126">
              <w:t>Семакин И.Г., Хеннер Е.К., Шеина Т.Ю. Информатика. Базовый уровень. 11  класс. –</w:t>
            </w:r>
            <w:r>
              <w:t xml:space="preserve"> М.: БИНОМ. Лаборатория  знаний, 2014. (с практикумом в приложении).  </w:t>
            </w:r>
          </w:p>
          <w:p w:rsidR="00653402" w:rsidRPr="00433126" w:rsidRDefault="00653402" w:rsidP="003D31E0">
            <w:pPr>
              <w:pStyle w:val="BodyText"/>
              <w:numPr>
                <w:ilvl w:val="0"/>
                <w:numId w:val="2"/>
              </w:numPr>
              <w:spacing w:after="0"/>
              <w:ind w:left="426" w:hanging="426"/>
              <w:jc w:val="both"/>
            </w:pPr>
            <w:r w:rsidRPr="00433126">
              <w:t>Семакин И.Г., Хеннер Е.К. Информатика. Базовый уровень. 10-11  класс. Методическое пособие – М.: БИНОМ. Лаборатория  знаний (готовится к изданию)</w:t>
            </w:r>
          </w:p>
          <w:p w:rsidR="00653402" w:rsidRPr="00560EF4" w:rsidRDefault="00653402" w:rsidP="003D31E0">
            <w:pPr>
              <w:pStyle w:val="BodyText"/>
              <w:numPr>
                <w:ilvl w:val="0"/>
                <w:numId w:val="2"/>
              </w:numPr>
              <w:spacing w:after="0"/>
              <w:ind w:left="426" w:hanging="426"/>
              <w:jc w:val="both"/>
            </w:pPr>
            <w:r w:rsidRPr="00433126">
              <w:t xml:space="preserve">Информатика. Задачник-практикум в 2 т. Под ред. И.Г.Семакина, Е.К.Хеннера. – М.: </w:t>
            </w:r>
            <w:r>
              <w:t>Лаборатория базовых знаний, 2011</w:t>
            </w:r>
            <w:r w:rsidRPr="00433126">
              <w:t>.</w:t>
            </w:r>
            <w:r>
              <w:t xml:space="preserve"> (Дополнительное пособие).</w:t>
            </w:r>
          </w:p>
        </w:tc>
      </w:tr>
      <w:tr w:rsidR="00653402" w:rsidRPr="0074234A" w:rsidTr="00D52AEC">
        <w:trPr>
          <w:trHeight w:val="700"/>
        </w:trPr>
        <w:tc>
          <w:tcPr>
            <w:tcW w:w="993" w:type="dxa"/>
          </w:tcPr>
          <w:p w:rsidR="00653402" w:rsidRPr="0074234A" w:rsidRDefault="00653402" w:rsidP="003D3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402" w:rsidRPr="0074234A" w:rsidRDefault="00653402" w:rsidP="003D31E0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 xml:space="preserve">Физика </w:t>
            </w:r>
          </w:p>
        </w:tc>
        <w:tc>
          <w:tcPr>
            <w:tcW w:w="992" w:type="dxa"/>
          </w:tcPr>
          <w:p w:rsidR="00653402" w:rsidRPr="0074234A" w:rsidRDefault="00653402" w:rsidP="003D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653402" w:rsidRPr="0074234A" w:rsidRDefault="00653402" w:rsidP="003D31E0">
            <w:pPr>
              <w:pStyle w:val="NoSpacing"/>
            </w:pPr>
            <w:r w:rsidRPr="0074234A">
              <w:rPr>
                <w:rFonts w:ascii="Times New Roman" w:hAnsi="Times New Roman"/>
                <w:sz w:val="24"/>
              </w:rPr>
              <w:t>Н.В. Филонович   Физика. 7 класс. Методическое пособие. /   -М.: Дрофа 2015</w:t>
            </w:r>
          </w:p>
        </w:tc>
      </w:tr>
      <w:tr w:rsidR="00653402" w:rsidRPr="0074234A" w:rsidTr="00D52AEC">
        <w:trPr>
          <w:trHeight w:val="700"/>
        </w:trPr>
        <w:tc>
          <w:tcPr>
            <w:tcW w:w="993" w:type="dxa"/>
          </w:tcPr>
          <w:p w:rsidR="00653402" w:rsidRPr="0074234A" w:rsidRDefault="00653402" w:rsidP="003D3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402" w:rsidRPr="0074234A" w:rsidRDefault="00653402" w:rsidP="003D31E0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 xml:space="preserve">Физика </w:t>
            </w:r>
          </w:p>
        </w:tc>
        <w:tc>
          <w:tcPr>
            <w:tcW w:w="992" w:type="dxa"/>
          </w:tcPr>
          <w:p w:rsidR="00653402" w:rsidRPr="0074234A" w:rsidRDefault="00653402" w:rsidP="003D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653402" w:rsidRPr="00E77BAD" w:rsidRDefault="00653402" w:rsidP="003D31E0">
            <w:pPr>
              <w:spacing w:after="0" w:line="240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E77BA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Филонович Н.В. Физика. 8 класс. Методическое пособие. /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-М.: Дрофа 2015</w:t>
            </w:r>
          </w:p>
          <w:p w:rsidR="00653402" w:rsidRPr="0074234A" w:rsidRDefault="00653402" w:rsidP="003D31E0">
            <w:pPr>
              <w:spacing w:after="0" w:line="240" w:lineRule="auto"/>
              <w:ind w:left="10" w:hanging="10"/>
              <w:jc w:val="both"/>
            </w:pPr>
            <w:r w:rsidRPr="00E77BAD">
              <w:rPr>
                <w:rFonts w:ascii="Times New Roman" w:hAnsi="Times New Roman"/>
                <w:color w:val="000000"/>
                <w:sz w:val="24"/>
                <w:lang w:eastAsia="ru-RU"/>
              </w:rPr>
              <w:t>Волков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E77BA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В.А. Универсальные поурочные разработки по физике. 8 класс. М.: ВАКО, 2015 </w:t>
            </w:r>
          </w:p>
        </w:tc>
      </w:tr>
      <w:tr w:rsidR="00653402" w:rsidRPr="0074234A" w:rsidTr="00D52AEC">
        <w:trPr>
          <w:trHeight w:val="700"/>
        </w:trPr>
        <w:tc>
          <w:tcPr>
            <w:tcW w:w="993" w:type="dxa"/>
          </w:tcPr>
          <w:p w:rsidR="00653402" w:rsidRPr="0074234A" w:rsidRDefault="00653402" w:rsidP="003D3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402" w:rsidRPr="0074234A" w:rsidRDefault="00653402" w:rsidP="003D31E0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 xml:space="preserve">Физика </w:t>
            </w:r>
          </w:p>
        </w:tc>
        <w:tc>
          <w:tcPr>
            <w:tcW w:w="992" w:type="dxa"/>
          </w:tcPr>
          <w:p w:rsidR="00653402" w:rsidRPr="0074234A" w:rsidRDefault="00653402" w:rsidP="003D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653402" w:rsidRPr="0074234A" w:rsidRDefault="00653402" w:rsidP="003D31E0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>Волков В.А. Универсальные поурочные разработки по физике 9 класс, 2016.</w:t>
            </w:r>
            <w:bookmarkStart w:id="0" w:name="_GoBack"/>
            <w:bookmarkEnd w:id="0"/>
            <w:r w:rsidRPr="0074234A">
              <w:rPr>
                <w:rFonts w:ascii="Times New Roman" w:hAnsi="Times New Roman"/>
                <w:sz w:val="24"/>
              </w:rPr>
              <w:t xml:space="preserve">  </w:t>
            </w:r>
          </w:p>
          <w:p w:rsidR="00653402" w:rsidRPr="0074234A" w:rsidRDefault="00653402" w:rsidP="003D31E0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 xml:space="preserve">Е.М. Гутник, Е.В Физика. 9 класс. Тематическое и поурочное планирование. –М.: Дрофа 2016 </w:t>
            </w:r>
          </w:p>
        </w:tc>
      </w:tr>
      <w:tr w:rsidR="00653402" w:rsidRPr="0074234A" w:rsidTr="00D52AEC">
        <w:trPr>
          <w:trHeight w:val="700"/>
        </w:trPr>
        <w:tc>
          <w:tcPr>
            <w:tcW w:w="993" w:type="dxa"/>
          </w:tcPr>
          <w:p w:rsidR="00653402" w:rsidRPr="0074234A" w:rsidRDefault="00653402" w:rsidP="003D3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402" w:rsidRPr="0074234A" w:rsidRDefault="00653402" w:rsidP="003D31E0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 xml:space="preserve">Физика </w:t>
            </w:r>
          </w:p>
        </w:tc>
        <w:tc>
          <w:tcPr>
            <w:tcW w:w="992" w:type="dxa"/>
          </w:tcPr>
          <w:p w:rsidR="00653402" w:rsidRPr="0074234A" w:rsidRDefault="00653402" w:rsidP="003D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653402" w:rsidRPr="0074234A" w:rsidRDefault="00653402" w:rsidP="003D31E0">
            <w:pPr>
              <w:spacing w:after="0" w:line="240" w:lineRule="auto"/>
              <w:jc w:val="both"/>
            </w:pPr>
            <w:r w:rsidRPr="00F850F3">
              <w:rPr>
                <w:rFonts w:ascii="Times New Roman" w:hAnsi="Times New Roman"/>
                <w:sz w:val="24"/>
                <w:szCs w:val="24"/>
                <w:lang w:eastAsia="ru-RU"/>
              </w:rPr>
              <w:t>Сауров Ю.А. Физика. Поурочные разработки. 10 класс: пособие для общеобразоват. организаций-М.: Просвещение , 2015.</w:t>
            </w:r>
          </w:p>
        </w:tc>
      </w:tr>
      <w:tr w:rsidR="00653402" w:rsidRPr="0074234A" w:rsidTr="00D52AEC">
        <w:trPr>
          <w:trHeight w:val="700"/>
        </w:trPr>
        <w:tc>
          <w:tcPr>
            <w:tcW w:w="993" w:type="dxa"/>
          </w:tcPr>
          <w:p w:rsidR="00653402" w:rsidRPr="0074234A" w:rsidRDefault="00653402" w:rsidP="003D3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402" w:rsidRPr="0074234A" w:rsidRDefault="00653402" w:rsidP="003D31E0">
            <w:pPr>
              <w:pStyle w:val="NoSpacing"/>
              <w:rPr>
                <w:rFonts w:ascii="Times New Roman" w:hAnsi="Times New Roman"/>
                <w:sz w:val="24"/>
              </w:rPr>
            </w:pPr>
            <w:r w:rsidRPr="0074234A">
              <w:rPr>
                <w:rFonts w:ascii="Times New Roman" w:hAnsi="Times New Roman"/>
                <w:sz w:val="24"/>
              </w:rPr>
              <w:t xml:space="preserve">Физика </w:t>
            </w:r>
          </w:p>
        </w:tc>
        <w:tc>
          <w:tcPr>
            <w:tcW w:w="992" w:type="dxa"/>
          </w:tcPr>
          <w:p w:rsidR="00653402" w:rsidRPr="0074234A" w:rsidRDefault="00653402" w:rsidP="003D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653402" w:rsidRDefault="00653402" w:rsidP="003D31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Сауров Ю.А.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Физика. Поурочные разработки. 11</w:t>
            </w:r>
            <w:r w:rsidRPr="00F85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класс: пособие для общеобразоват. организаций-М.: Просвещение , 2017.</w:t>
            </w:r>
          </w:p>
          <w:p w:rsidR="00653402" w:rsidRPr="0074234A" w:rsidRDefault="00653402" w:rsidP="003D31E0">
            <w:pPr>
              <w:spacing w:after="0" w:line="240" w:lineRule="auto"/>
              <w:jc w:val="both"/>
            </w:pPr>
            <w:r w:rsidRPr="00F850F3">
              <w:rPr>
                <w:rFonts w:ascii="Times New Roman" w:hAnsi="Times New Roman"/>
                <w:sz w:val="24"/>
                <w:szCs w:val="24"/>
                <w:lang w:eastAsia="ru-RU"/>
              </w:rPr>
              <w:t>Волков В.А. Универсальные поурочные разработки по физике. 11 класс –М.: ВАКО, 2018</w:t>
            </w:r>
          </w:p>
        </w:tc>
      </w:tr>
    </w:tbl>
    <w:p w:rsidR="00653402" w:rsidRDefault="00653402" w:rsidP="00846AB3">
      <w:pPr>
        <w:rPr>
          <w:rFonts w:ascii="Times New Roman" w:hAnsi="Times New Roman"/>
          <w:b/>
          <w:sz w:val="28"/>
          <w:szCs w:val="28"/>
        </w:rPr>
      </w:pPr>
    </w:p>
    <w:p w:rsidR="00653402" w:rsidRDefault="00653402" w:rsidP="00846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 Электронную   версию авторской программы </w:t>
      </w:r>
      <w:r w:rsidRPr="00D52AEC">
        <w:rPr>
          <w:rFonts w:ascii="Times New Roman" w:hAnsi="Times New Roman"/>
          <w:sz w:val="28"/>
          <w:szCs w:val="28"/>
        </w:rPr>
        <w:t>по предмету, по которой разр</w:t>
      </w:r>
      <w:r>
        <w:rPr>
          <w:rFonts w:ascii="Times New Roman" w:hAnsi="Times New Roman"/>
          <w:sz w:val="28"/>
          <w:szCs w:val="28"/>
        </w:rPr>
        <w:t xml:space="preserve">аботана рабочая программа для 7 – 9 и 10 – 11 кл. </w:t>
      </w:r>
    </w:p>
    <w:p w:rsidR="00653402" w:rsidRDefault="00653402" w:rsidP="00846AB3">
      <w:pPr>
        <w:rPr>
          <w:rFonts w:ascii="Times New Roman" w:hAnsi="Times New Roman"/>
          <w:sz w:val="28"/>
          <w:szCs w:val="28"/>
        </w:rPr>
      </w:pPr>
      <w:hyperlink r:id="rId5" w:history="1">
        <w:r w:rsidRPr="006A3BD4">
          <w:rPr>
            <w:rStyle w:val="Hyperlink"/>
            <w:rFonts w:ascii="Times New Roman" w:hAnsi="Times New Roman"/>
            <w:sz w:val="28"/>
            <w:szCs w:val="28"/>
          </w:rPr>
          <w:t>http://www.lbz.ru/metodist/iumk/informatics/files/bosova-7-9-met.pdf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53402" w:rsidRPr="00555BD3" w:rsidRDefault="00653402" w:rsidP="00846AB3">
      <w:pPr>
        <w:rPr>
          <w:rFonts w:ascii="Times New Roman" w:hAnsi="Times New Roman"/>
          <w:sz w:val="28"/>
        </w:rPr>
      </w:pPr>
      <w:hyperlink r:id="rId6" w:history="1">
        <w:r w:rsidRPr="00555BD3">
          <w:rPr>
            <w:rStyle w:val="Hyperlink"/>
            <w:rFonts w:ascii="Times New Roman" w:hAnsi="Times New Roman"/>
            <w:sz w:val="28"/>
          </w:rPr>
          <w:t>http://metodist.lbz.ru/iumk/informatics/files/ugrinovich-7-9-prog.pdf</w:t>
        </w:r>
      </w:hyperlink>
      <w:r w:rsidRPr="00555BD3">
        <w:rPr>
          <w:rFonts w:ascii="Times New Roman" w:hAnsi="Times New Roman"/>
          <w:sz w:val="28"/>
        </w:rPr>
        <w:t xml:space="preserve"> </w:t>
      </w:r>
    </w:p>
    <w:p w:rsidR="00653402" w:rsidRDefault="00653402" w:rsidP="00846AB3">
      <w:pPr>
        <w:rPr>
          <w:rFonts w:ascii="Times New Roman" w:hAnsi="Times New Roman"/>
          <w:sz w:val="28"/>
          <w:szCs w:val="28"/>
        </w:rPr>
      </w:pPr>
      <w:hyperlink r:id="rId7" w:history="1">
        <w:r w:rsidRPr="00F86D2A">
          <w:rPr>
            <w:rStyle w:val="Hyperlink"/>
            <w:rFonts w:ascii="Times New Roman" w:hAnsi="Times New Roman"/>
            <w:sz w:val="28"/>
            <w:szCs w:val="28"/>
          </w:rPr>
          <w:t>http://metodist.lbz.ru/iumk/informatics/files/semakin-10-11-bu-prog.pdf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sectPr w:rsidR="00653402" w:rsidSect="002164F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0062"/>
    <w:multiLevelType w:val="hybridMultilevel"/>
    <w:tmpl w:val="A55A1D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08E64F3"/>
    <w:multiLevelType w:val="hybridMultilevel"/>
    <w:tmpl w:val="17BCF6C6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D77532"/>
    <w:multiLevelType w:val="hybridMultilevel"/>
    <w:tmpl w:val="C61A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83D1D"/>
    <w:multiLevelType w:val="hybridMultilevel"/>
    <w:tmpl w:val="EE26D082"/>
    <w:lvl w:ilvl="0" w:tplc="977E6A8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7AD927FA"/>
    <w:multiLevelType w:val="hybridMultilevel"/>
    <w:tmpl w:val="A386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AB3"/>
    <w:rsid w:val="00041D0E"/>
    <w:rsid w:val="00102D09"/>
    <w:rsid w:val="001276E5"/>
    <w:rsid w:val="001D2C52"/>
    <w:rsid w:val="001D379A"/>
    <w:rsid w:val="001D6137"/>
    <w:rsid w:val="00205AEB"/>
    <w:rsid w:val="002164FB"/>
    <w:rsid w:val="003D31E0"/>
    <w:rsid w:val="00413CD5"/>
    <w:rsid w:val="00433126"/>
    <w:rsid w:val="004D3904"/>
    <w:rsid w:val="00555BD3"/>
    <w:rsid w:val="00560EF4"/>
    <w:rsid w:val="005C3D41"/>
    <w:rsid w:val="00623D99"/>
    <w:rsid w:val="00653402"/>
    <w:rsid w:val="006910C4"/>
    <w:rsid w:val="006A3BD4"/>
    <w:rsid w:val="0074234A"/>
    <w:rsid w:val="007A4D7E"/>
    <w:rsid w:val="007C50BE"/>
    <w:rsid w:val="007E77AD"/>
    <w:rsid w:val="00846AB3"/>
    <w:rsid w:val="00852779"/>
    <w:rsid w:val="009F57C7"/>
    <w:rsid w:val="00A10B66"/>
    <w:rsid w:val="00AF5C05"/>
    <w:rsid w:val="00AF73B3"/>
    <w:rsid w:val="00BC27E1"/>
    <w:rsid w:val="00CE4B90"/>
    <w:rsid w:val="00D52AEC"/>
    <w:rsid w:val="00D84ED5"/>
    <w:rsid w:val="00E008B4"/>
    <w:rsid w:val="00E025B7"/>
    <w:rsid w:val="00E753A6"/>
    <w:rsid w:val="00E77BAD"/>
    <w:rsid w:val="00F31B18"/>
    <w:rsid w:val="00F850F3"/>
    <w:rsid w:val="00F86D2A"/>
    <w:rsid w:val="00FF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E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F5C05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C50BE"/>
    <w:rPr>
      <w:rFonts w:cs="Times New Roman"/>
      <w:color w:val="954F72"/>
      <w:u w:val="single"/>
    </w:rPr>
  </w:style>
  <w:style w:type="paragraph" w:styleId="BodyText">
    <w:name w:val="Body Text"/>
    <w:basedOn w:val="Normal"/>
    <w:link w:val="BodyTextChar"/>
    <w:uiPriority w:val="99"/>
    <w:rsid w:val="001276E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7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276E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D2C52"/>
    <w:pPr>
      <w:spacing w:after="0" w:line="240" w:lineRule="auto"/>
      <w:ind w:left="34" w:hanging="1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2C52"/>
    <w:rPr>
      <w:rFonts w:ascii="Tahoma" w:hAnsi="Tahoma" w:cs="Tahoma"/>
      <w:color w:val="00000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D6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61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ist.lbz.ru/iumk/informatics/files/semakin-10-11-bu-pro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iumk/informatics/files/ugrinovich-7-9-prog.pdf" TargetMode="External"/><Relationship Id="rId5" Type="http://schemas.openxmlformats.org/officeDocument/2006/relationships/hyperlink" Target="http://www.lbz.ru/metodist/iumk/informatics/files/bosova-7-9-me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923</Words>
  <Characters>5263</Characters>
  <Application>Microsoft Office Outlook</Application>
  <DocSecurity>0</DocSecurity>
  <Lines>0</Lines>
  <Paragraphs>0</Paragraphs>
  <ScaleCrop>false</ScaleCrop>
  <Company>МОУ "Миасская СОШ № 1"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Пайко</dc:creator>
  <cp:keywords/>
  <dc:description/>
  <cp:lastModifiedBy>КОМП</cp:lastModifiedBy>
  <cp:revision>3</cp:revision>
  <cp:lastPrinted>2017-03-21T05:07:00Z</cp:lastPrinted>
  <dcterms:created xsi:type="dcterms:W3CDTF">2018-03-05T14:21:00Z</dcterms:created>
  <dcterms:modified xsi:type="dcterms:W3CDTF">2018-03-21T18:12:00Z</dcterms:modified>
</cp:coreProperties>
</file>