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9C" w:rsidRPr="007F48B0" w:rsidRDefault="00FF659C" w:rsidP="007F48B0">
      <w:pPr>
        <w:spacing w:after="0" w:line="240" w:lineRule="auto"/>
        <w:contextualSpacing/>
        <w:jc w:val="center"/>
        <w:rPr>
          <w:rFonts w:ascii="Times New Roman" w:hAnsi="Times New Roman"/>
          <w:b/>
          <w:sz w:val="28"/>
          <w:szCs w:val="28"/>
        </w:rPr>
      </w:pPr>
      <w:r w:rsidRPr="007F48B0">
        <w:rPr>
          <w:rFonts w:ascii="Times New Roman" w:hAnsi="Times New Roman"/>
          <w:b/>
          <w:sz w:val="28"/>
          <w:szCs w:val="28"/>
        </w:rPr>
        <w:t>Контрольно-измерительные материалы.</w:t>
      </w:r>
    </w:p>
    <w:p w:rsidR="00FF659C" w:rsidRPr="007F48B0" w:rsidRDefault="00FF659C" w:rsidP="007F48B0">
      <w:pPr>
        <w:spacing w:after="0" w:line="240" w:lineRule="auto"/>
        <w:contextualSpacing/>
        <w:jc w:val="center"/>
        <w:rPr>
          <w:rFonts w:ascii="Times New Roman" w:hAnsi="Times New Roman"/>
          <w:b/>
          <w:sz w:val="28"/>
          <w:szCs w:val="28"/>
        </w:rPr>
      </w:pPr>
      <w:r w:rsidRPr="007F48B0">
        <w:rPr>
          <w:rFonts w:ascii="Times New Roman" w:hAnsi="Times New Roman"/>
          <w:b/>
          <w:sz w:val="28"/>
          <w:szCs w:val="28"/>
        </w:rPr>
        <w:t>Русский язык. 5 класс</w:t>
      </w:r>
    </w:p>
    <w:p w:rsidR="00FF659C" w:rsidRDefault="00FF659C" w:rsidP="005B4672">
      <w:pPr>
        <w:spacing w:after="0" w:line="240" w:lineRule="auto"/>
        <w:contextualSpacing/>
        <w:jc w:val="both"/>
        <w:rPr>
          <w:rFonts w:ascii="Times New Roman" w:hAnsi="Times New Roman"/>
          <w:sz w:val="28"/>
          <w:szCs w:val="28"/>
        </w:rPr>
      </w:pP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Автор(ы): Наталия Егорова</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Жанр: Учебник</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к учебникам</w:t>
      </w:r>
    </w:p>
    <w:p w:rsidR="00FF659C" w:rsidRPr="00FB3E70" w:rsidRDefault="00FF659C" w:rsidP="005B4672">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FB3E70">
        <w:rPr>
          <w:rFonts w:ascii="Times New Roman" w:hAnsi="Times New Roman"/>
          <w:sz w:val="28"/>
          <w:szCs w:val="28"/>
        </w:rPr>
        <w:t xml:space="preserve"> </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 Т. А. Ладыженской, М. Т. Баранова, Л. А. Тростенцовой и др.;</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 В. В. Бабайцевой и др.;</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 М. М. Разумовской и др.</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Издание допущено к использованию в образовательном процессе на основании приказа Министерства образования и науки РФ от 14.12.2009 № 729 (в ред. от 13.01.2011).</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Издание соответствует требованиям ФГОС НОО на основании сертификата № RU.ИОСО.П00491 системы «Учсерт» Российской академии образования.</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Рецензенты:</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руководитель структурного подразделения предметов социально-гуманитарного цикла ОМЦ ЦОУО г. Москвы </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И. И. Карпова;</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учитель русского языка и литературы ГОУ СОШ № 310 г. Москвы </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Г. Н. Можейко </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w:t>
      </w:r>
    </w:p>
    <w:p w:rsidR="00FF659C"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w:t>
      </w:r>
    </w:p>
    <w:p w:rsidR="00FF659C" w:rsidRDefault="00FF659C" w:rsidP="005B4672">
      <w:pPr>
        <w:spacing w:after="0" w:line="240" w:lineRule="auto"/>
        <w:contextualSpacing/>
        <w:jc w:val="both"/>
        <w:rPr>
          <w:rFonts w:ascii="Times New Roman" w:hAnsi="Times New Roman"/>
          <w:sz w:val="28"/>
          <w:szCs w:val="28"/>
        </w:rPr>
      </w:pP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w:t>
      </w:r>
      <w:r>
        <w:rPr>
          <w:rFonts w:ascii="Times New Roman" w:hAnsi="Times New Roman"/>
          <w:sz w:val="28"/>
          <w:szCs w:val="28"/>
        </w:rPr>
        <w:t xml:space="preserve">                                   </w:t>
      </w:r>
      <w:r w:rsidRPr="00FB3E70">
        <w:rPr>
          <w:rFonts w:ascii="Times New Roman" w:hAnsi="Times New Roman"/>
          <w:sz w:val="28"/>
          <w:szCs w:val="28"/>
        </w:rPr>
        <w:t xml:space="preserve"> От составителя</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Данные контрольно-измерительные материалы можно использовать, работая с любыми учебниками и пособиями по русскому языку для 5 класса, которые соответствуют программе общеобразовательных учреждений по русскому языку и включены в перечень учебных изданий, допущенных Министерством образования РФ к использованию в школе.</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Актуальность данного издания несомненна: учителям и ученикам неизбежно придется столкнуться с проблемой подготовки к Единому государственному экзамену, ставшему обязательным в нашей стране.</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Структура КИМов для 5 класса соответствует структуре аналогичных материалов ЕГЭ, что позволит начать подготовку к экзамену заранее.</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Содержание пособия опирается на государственные образовательные стандарты и нормативно-методические материалы, соблюдает принцип преемственности между начальным и средним звеном обучения и принцип перспективности. КИМы составлены с учетом возрастных особенностей учащихся, а также с учетом Программы общеобразовательных учреждений по русскому языку (для 5 класса) (М.: Просвещение).</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Материалы пособия помогут осуществить систематический индивидуальный и групповой контроль знаний при проверке домашних заданий и закреплении полученных знаний на уроках; пригодятся при составлении заданий для олимпиад и конкурсов по русскому языку, подготовке к ЕГЭ в 10–11 классах в качестве повторения пройденного материала.</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В конце книги ко всем тестам приведены ответы.</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Основные темы курса русского языка в 5 классе:</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Язык — важнейшее средство общения.</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Повторение пройденного в 1–4 классах.</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Синтаксис. Пунктуация. Культура речи.</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Фонетика. Орфоэпия. Графика и орфография. Культура речи.</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Лексика. Культура речи.</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Морфемика. Орфография. Культура речи.</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Морфология. Орфография. Культура речи. (Самостоятельные и служебные части речи. Имя существительное. Имя прилагательное. Глагол.)</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Повторение и систематизация пройденного в 5 классе.</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Требования к уровню подготовки учащихся</w:t>
      </w:r>
    </w:p>
    <w:p w:rsidR="00FF659C" w:rsidRPr="00FB3E70" w:rsidRDefault="00FF659C" w:rsidP="005B4672">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FB3E70">
        <w:rPr>
          <w:rFonts w:ascii="Times New Roman" w:hAnsi="Times New Roman"/>
          <w:sz w:val="28"/>
          <w:szCs w:val="28"/>
        </w:rPr>
        <w:t xml:space="preserve">  Примечание.В таблице не учитывались устные виды знаний и умений.</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Комментарии для учителя по выполнению заданий и их оценке</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Тематические тесты содержат 6–7 вопросов и заданий. Все вопросы и задания разделены на три уровня сложности (А, В, С).</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Уровень А — базовый (не менее 4 вопросов). К каждому заданию даются 4 варианта ответа, только один из которых верный.</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Уровень В — более сложный (1–2 вопроса). Каждое задание требует краткого ответа (в виде одного-двух слов, сочетания букв или цифр).</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Уровень С — повышенной сложности (1 вопрос). При выполнении этого задания требуется написать развернутый ответ.</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Итоговые тесты (после изучения крупной темы, годовые) содержат 12–15 вопросов и заданий, также трех уровней сложности.</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На выполнение тематических тестов отводится 7–15 минут. Эти тестовые задания учитель может использовать на каждом уроке, привлекая к проверке знаний отдельных учащихся или весь класс. Количество заданий обусловлено временем, выделяемым обычно на уроке на проверку домашнего задания.</w:t>
      </w:r>
    </w:p>
    <w:p w:rsidR="00FF659C" w:rsidRPr="00FB3E70" w:rsidRDefault="00FF659C" w:rsidP="005B4672">
      <w:pPr>
        <w:spacing w:after="0" w:line="240" w:lineRule="auto"/>
        <w:contextualSpacing/>
        <w:jc w:val="both"/>
        <w:rPr>
          <w:rFonts w:ascii="Times New Roman" w:hAnsi="Times New Roman"/>
          <w:sz w:val="28"/>
          <w:szCs w:val="28"/>
        </w:rPr>
      </w:pPr>
      <w:r w:rsidRPr="00FB3E70">
        <w:rPr>
          <w:rFonts w:ascii="Times New Roman" w:hAnsi="Times New Roman"/>
          <w:sz w:val="28"/>
          <w:szCs w:val="28"/>
        </w:rPr>
        <w:t xml:space="preserve">        На выполнение итоговых тестов отводится 40–45 минут, и хотя учителю бывает сложно выделить целый урок на проверку и закрепление полученных знаний, делать это целесообразно в связи с необходимостью подготовки учащихся к сдаче Единого государственного экзамена.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Default="00FF659C" w:rsidP="00FB3E70">
      <w:pPr>
        <w:rPr>
          <w:rFonts w:ascii="Times New Roman" w:hAnsi="Times New Roman"/>
          <w:sz w:val="28"/>
          <w:szCs w:val="28"/>
        </w:rPr>
      </w:pPr>
    </w:p>
    <w:p w:rsidR="00FF659C" w:rsidRDefault="00FF659C" w:rsidP="00FB3E70">
      <w:pPr>
        <w:rPr>
          <w:rFonts w:ascii="Times New Roman" w:hAnsi="Times New Roman"/>
          <w:sz w:val="28"/>
          <w:szCs w:val="28"/>
        </w:rPr>
      </w:pP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Пример задания из части 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слове все согласные звуки мягкие? (Фонетика.)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рожь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лесть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врач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роща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Ответ:2.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Пример задания из части 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которое имеет омонимы. (Лексика.)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Рысь — осторожное и ловкое животное.</w:t>
      </w:r>
    </w:p>
    <w:p w:rsidR="00FF659C" w:rsidRPr="00FB3E70" w:rsidRDefault="00FF659C" w:rsidP="00FB3E70">
      <w:pPr>
        <w:rPr>
          <w:rFonts w:ascii="Times New Roman" w:hAnsi="Times New Roman"/>
          <w:sz w:val="28"/>
          <w:szCs w:val="28"/>
        </w:rPr>
      </w:pPr>
      <w:r>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Ответ:</w:t>
      </w:r>
      <w:r>
        <w:rPr>
          <w:rFonts w:ascii="Times New Roman" w:hAnsi="Times New Roman"/>
          <w:sz w:val="28"/>
          <w:szCs w:val="28"/>
        </w:rPr>
        <w:t xml:space="preserve"> </w:t>
      </w:r>
      <w:r w:rsidRPr="00FB3E70">
        <w:rPr>
          <w:rFonts w:ascii="Times New Roman" w:hAnsi="Times New Roman"/>
          <w:sz w:val="28"/>
          <w:szCs w:val="28"/>
        </w:rPr>
        <w:t>рысь (1 балл).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bookmarkStart w:id="0" w:name="_GoBack"/>
      <w:bookmarkEnd w:id="0"/>
      <w:r w:rsidRPr="00FB3E70">
        <w:rPr>
          <w:rFonts w:ascii="Times New Roman" w:hAnsi="Times New Roman"/>
          <w:sz w:val="28"/>
          <w:szCs w:val="28"/>
        </w:rPr>
        <w:t>Пример задания из части 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рассуждение на тему «Почему так назван маятник».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Критерии оценки ответов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 зависимости от формы задания используются различные формы оценивания.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За каждое правильно выполненное задание под литерой А начисляется 1 балл.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Дихотомическая система оценивания используется при проверке отдельных заданий открытой формы с кратким ответом из части В. За каждое правильно выполненное задание под литерой В начисляется от 1 до 4 баллов, в зависимости от типа задания.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Часть С состоит из одного задания и представляет собой небольшую письменную работу (связный ответ или сочинение), выполняемую на отдельном листе бумаги. Оценка выполнения таких заданий является политомической. За каждый критерий учащийся получает баллы, из которых складывается суммарный балл.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Ответы на задания части С в 5 классе предполагают небольшой объём. Учитель может ставить оценку за это задание, исходя из традиционной пятибалльной системы.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Система оценки тестов не является самоцелью. Она лишь ориентируется на систему оценок заданий ЕГЭ, с тем чтобы ученики постепенно привыкли к другой системе оценки знаний и умений и понимали соответствие этой оценки оценке по традиционной, пятибалльной системе.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80 % от максимальной суммы баллов — оценка «5»;</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60–80 % — оценка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40–60 % — оценка «3»;</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0–40 % — оценка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Автором пособия предлагается гибкая система подведения результатов тестирования, которая допускает за учеником право на ошибку.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 Повторение изученного в начальной школе: части слова; орфограммы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пишется не так, как произносится?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винт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лак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весы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курс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в корне пропущена безударная проверяемая гласная?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в..сна, м..тель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к..тёнок, пр..ём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с..гласный, л..теть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с..бака, укр..шать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матро.., зале..ть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нахо..ка, пило..ка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варе..ка, сторо..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вокру.., во..зал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нет непроизносимой согласной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лес..ница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чу..ство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ус..ный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ше..ствие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в котором все согласные звуки твёрдые.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Лыжи у печки стоят.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в чём заключается особенность буквы Ь и в каких случаях она употребляется.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 Повторение изученного в начальной школе: части слова; орфограммы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пишется не так, как произносится?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парус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звон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стой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сбить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безударная проверяемая гласная корня?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ключ..к, з..ма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зв..нок, кур..ца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в..сьмой, ч..рнеть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под..брать, к..рова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арбу.., сна..ть,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коро..ка, ша..ка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ко..точка, по..торить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наро.., скла..ка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нет непроизносимой согласной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вес..ник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чудес..ный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мес..ный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со..нце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в котором все согласные звуки мягкие.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Шесть умножить на девять.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в чём заключается особенность буквы Ъ и в каких случаях она употребляется.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 Повторение изученного в начальной школе: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A1. Какое утверждение ошибочно?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Изменение глаголов называется спряжением.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Все глаголы изменяются по родам.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Лицо глагола можно определить по местоимению.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Глаголы настоящего и будущего времени изменяются по лицам и числам.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Какой глагол относится к I спряжению?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водить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спать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вести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солить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чита..м, смотр..м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дума..м, зна..м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они вид..т, они бор..тся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она раду..тся, он стро..т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погнат..ся, молчиш..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старает..ся, улыбат..ся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пишет..ся, учиш..ся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шепчеш.., катает..ся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(слова), с которым (с которыми) НЕ пишется слитно.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(Не)погода (не)хочет уняться, (не)лепо выходить из дому.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какое значение в речи имеют глаголы.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 Повторение изученного в начальной школе: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утверждение ошибочно?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Глаголы в неопределённой форме отвечают на вопрос «что делает?».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Глаголы могут стоять в настоящем, прошедшем и будущем времени.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 предложении глагол чаще всего играет роль сказуемого.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Глаголы прошедшего времени изменяются по родам и числам.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Какой глагол относится ко II спряжению?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жить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копать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плести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пилить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замеча..м, кле..м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кол..м, украс..м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они догон..т, они сел..тся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она танцу..т, он слыш..т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они держат..ся, стираеш..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обращат..ся, умоеш..ся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имеет..ся, находиш..ся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печеш.., смеркает..ся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(слова), с которым (с которыми) НЕ пишется раздельно.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Если (не)хочешь прослыть (не)вежей, (не)будь грубым.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в чём заключаются особенности неопределённой формы глагола.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3. Повторение изученного в начальной школе: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словосочетании есть существительное 3-го склонения?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шампунь для сухих волос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работа в тетради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скрылось за тучей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играет на рояле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есть существительное в предложном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пожелай удачи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покрылись инеем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песня из кинофильма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 роли Дубровского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 тропинк.., на станци..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 дорожк.., о счасть..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от радост.. на трамва..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у сирен.., к дочер..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на конце не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плащ..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помощ..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глуш..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полноч..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имя существительное в винительном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Ради скуки кушай яблочко, мой свет.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какова роль имени существительного в предложении (на примере предложения задания В1).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3. Повторение изученного в начальной школе: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словосочетании есть существительное 3-го склонения?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купили тюль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пачка вафель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звуки виолончели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решение задач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есть существительное в винительном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 высотном здании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послал письмо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спрятался за деревом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темная ночь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 спектакл.., о событи..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пески пустын.., на варень..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на вуал.., по дощечк..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 молодеж.., о дикци..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пишется на конце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пара галош..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брош..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чертеж..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товарищ..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имя существительное 3-го склонения.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Избушка там на курьих ножках стоит без окон, без дверей.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какова роль имени существительного в предложении (на примере предложения задания В1).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4. Повторение изученного в начальной школе: имя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имя прилагательное может употребляться в роли имени существительного?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столовая ложка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собачья будка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зелёная листва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песочные часы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есть прилагательное в винительном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на безлюдной улице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купил новый компьютер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устал от громкой музыки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 голубым волнам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 лучш..й реч..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 горяч..м пляж..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 быстроног..м олен..м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 поздн..м возвращени..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вместо слова ЗЕРНОВОЙ нужно употребить слово ЗЕPHИСТЫЙ?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зерновой хлеб</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зерновые культуры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зерновое хозяйство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зерновой снег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имя прилагательное в винительном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Русская народная сказка сыграла большую роль в развитии литературы.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чем отличается имя прилагательное от имени существительного.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4. Повторение изученного в начальной школе: имя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имя прилагательное может употребляться в роли имени существительного?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грибной дождь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автобусный билет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легкие шаги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резвая белка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есть прилагательное в винительном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нарисовал затейливый узор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играли на футбольном поле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хожу по мягкому ковру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букет весёлых ромашек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 беличь..й шубк..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 вечерн..й прогулк..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 последн..м трамва..м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 хорош..м настроени..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вместо слова ДРУЖНЫЙ нужно употребить слово ДРУЖЕСКИЙ?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дружные всходы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дружная улыбка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дружный класс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дружная работа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имя прилагательное в родительном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Новую страницу в создании литературных сказок открыл А. С. Пушкин.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что общего у имени прилагательного с именем существительным.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5. Повторение изученного в начальной школе: местоимения, служебные части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не является местоимением?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мне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слово с НЕ пишется слитно?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(не)знаю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(не)беспокойся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(не)видел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(не)навидит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оба слова являются местоимениями 3-го лица?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их, она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вас, его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меня, 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они, тобой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нет предлога?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вышел (на)балкон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(на)писал письмо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играет (в)хоккей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вышел (из)дома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предлоги.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Дома в ту пору без дела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Злая мачеха сидела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Перед зеркальцем своим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 беседовала с ним.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чем отличаются самостоятельные части речи от служебных.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5. Повторение изученного в начальной школе: местоимения, служебные части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не является местоимением?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вас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слово с НЕ пишется слитно?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(не)умею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(не)беги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(не)стись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(не)смотрит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оба слова являются местоимениями 2-го лица?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вас, мне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тобой, его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её, вы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тебя, вам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нет предлога?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(во)шёл быстро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катался (во)дворе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играет (на)гитаре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скрылся (за)поворотом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B1. Из данного предложения выпишите предлоги.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День за днём идёт, мелькая,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 царевна молодая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Всё в лесу, не скучно 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У семи богатырей.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C1. Объясните, почему предлоги и союзы относятся к служебным частям речи.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6. Обобщение повторения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пишется не так, как произносится?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игра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кусок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стол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солнце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с..стра, танцу..т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селе..ка, попы..ка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 рощ.., уход..т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в..шнёвый, стр..ла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старат..ся, молодеж..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калач.., смеят..ся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под..езд, рисуеш..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в..юнок, с..ёмка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вместо слова ПЕСЧАНЫЙ нужно употребить слово ПЕСОЧНЫЙ?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песчаная почва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песчаный пляж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песчаное тесто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песчаный берег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Какое имя прилагательное может употребляться в роли имени существительного?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строгий учитель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часовой механизм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твердый знак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светлый день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Какое предложение является побудительным?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Сколько стоит газета?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Ежи зимой спят.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 оглядывайся назад.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Скоро подойдет поезд.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предлоги.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Плутовка к дереву на цыпочках подходит,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Вертит хвостом, с Вороны глаз не сводит.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Напишите часть (части) речи, которой (которыми) выражены однородные члены в предложении задания В1.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В3. Из предложения задания В1 выпишите глагол (глаголы), в котором (в которых) есть приставки.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почему в предложении задания В1 слово «Ворона» написано с прописной (большой) буквы. (Ответ должен быть полным, и его нельзя начинать с союза «потому что».)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6. Обобщение повторения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пишется не так, как произносится?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крот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парус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локоть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укол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незабу..ка, фло..ский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с..бака, к..рова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у речк.., на веточк..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ч..рнеть, поч..нить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царапает..ся, помощ..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лещ.., заглядет..ся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об..ём, бросаеш..ся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нал..ём, видиш..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вместо слова ДОБРЫЙ нужно употребить слово ДОБРОТНЫЙ?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доброе изделие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доброе дело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добрый гном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добрая половина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Какое имя прилагательное может употребляться в роли имени существительного?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ученый медведь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полярная ночь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тонкий колосок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личное местоимение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Какое предложение является побудительным?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Ты опоздал на десять минут.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Вдруг зазвонил телефон.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Посмотрите в окно.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Когда начнется сеанс?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данных предложений выпишите предлоги.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Достали нот, баса, альта, две скрипки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 сели на лужок под липки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Пленять своим искусством свет.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предложений задания В1 выпишите глагол (глаголы) в начальной форме.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Напишите часть (части) речи, которой (которыми) выражены однородные члены в предложениях задания В1.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как вы понимаете последнюю строчку фрагмента басни, приведённого в задании В1.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7. Словосочетание и предложение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предложение нераспространённое?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Стража царская стоит.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Птица там не пролетит.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Близко зверь не пробежит.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Бор темен, дик.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Какая пара слов является словосочетанием?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лес прохладен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вокруг стола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чёрной полосой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 пылает, не горит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Укажите грамматическую основу в предложении.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Осень рисует художник, а вспоминает лето.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осень рисует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рисует художник, вспоминает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вспоминает лето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рисует художник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Какое предложение вопросительное?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Звёзды смотрят на тебя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Как обидно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 видал ли где на свете ты царевны молодой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Я жених её</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данных предложений выпишите союзы.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 никто с начала мира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Не видал такого пира;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Я там был, мед, пиво пил,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Да усы лишь обмочил.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Объясните, почему подлежащее и сказуемое не являются словосочетанием. (Ответ должен быть полным, и его нельзя начинать с союза «потому что».)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7. Словосочетание и предложение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предложение нераспространённое?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 лес въезжает витязь мой.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Пляшут, блещут мотыльки.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Едет гладким он путем.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 ним встречается старик.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Какая пара слов является словосочетанием?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вьется винтом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царевна спит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перед дворцом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прыгают, шумят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Укажите грамматическую основу в предложении.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Одноногий пират искал с золотом клад, а нашёл лишь пустой сундук.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пират искал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искал клад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нашёл сундук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пират искал, нашёл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Какое предложение вопросительное?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Дочка царская пропала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Ах ты, мерзкое стекло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Я ль на свете всех милее, всех румяней и белее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Ты прекрасна, спору нет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данных предложений выпишите союзы.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Но невеста молодая,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До зари в лесу блуждая,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Между тем всё шла да шла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 на терем набрела.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какими общими чертами обладают словосочетание и предложение и в чем различие между ними.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8. Словосочетание и предложение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словосочетание является глагольным?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звериное чутьё</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полёт шмеля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изучать математику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стремление изучать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только один главный член?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Ночь тиха.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Билеты купили на вторник.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Два братца пошли на речку купаться.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Скажешь ли ты правду?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сказуемое выражено именем существительным?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Из сеней довольно крутая лестница вела в верхнее жильё.</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Чёрная курица — героиня одноимённой повести Антония Погорельского.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Алёша взял конопляное зерно, завернул в бумажку и положил в карман.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Из сада пошли они в зверинец.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Какое предложение является нераспространённым?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Упало несколько градин.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Ручка пишет тонко.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Раннее летнее утро.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У меня зазвонил телефон.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сказуемое.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Вся белёшенька земля.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Придумайте и запишите 3 предложения с подлежащими, выраженными сочетанием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8. Словосочетание и предложение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словосочетание является глагольным?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последний урок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просьба помочь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мост через реку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идти по мосту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только один главный член?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Прошло несколько лет.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Свет слишком яркий.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Когда закончишь работу?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Хотел бы я оказаться на твоём месте!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сказуемое выражено именем существительным?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Антоний Погорельский — псевдоним Алексея Алексеевича Перовского.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Вдруг сердце у Алёши ещё сильнее забилось.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Ночь была лунная.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Все замолкли, стали к стенам в два ряда и сняли шляпы.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Какое предложение является нераспространённым?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На остановке было два человека.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Птицы заволновались, закричали.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Беги быстрее!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Подъехал переполненный автобус.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подлежащее.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Два дня мы были в перестрелке.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Придумайте и запишите 3 предложения со сказуемыми, выраженными именами существительными.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9. Второстепенные члены предложения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предложении нет дополнения?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Воротись, поклонися рыбке.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Входят семь богатырей.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Давно, давно ты ждешь меня.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Через леса, через моря колдун несёт богатыря.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определение является эпитетом?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Зал освещали хрустальные люстры.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Зелёные вершины деревьев о чём-то тихо шептались.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 её карих глазах пряталась усмешка.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Сквозь асфальт пробивался нежный росток.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обстоятельство выражено наречием?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Через час мы встретились.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Рыбацкие снасти лежали в рюкзаке.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Днём выучу уроки и погуляю.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Я положил телефонную трубку на место.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распространены второстепенные члены?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Новый вокзал скоро примет пассажиров.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 уроке математики мы решали сложные задачи.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Юркая ящерка быстро спряталась в расщелине.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Яркая молния внезапно озарила небосвод.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дополнение (дополнения).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Небольшой зал освещал единственный светильник.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какова роль определений в речи.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9. Второстепенные члены предложения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предложении нет дополнения?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Вот из моря вылез старый Бес.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Женихи ей поклонились, потихоньку удалились.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 губи меня, девица!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 красну солнцу наконец обратился молодец.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определение является эпитетом?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 окна поставили большой деревянный стол.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Беспомощный птенчик выпал из гнезда.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Мы ловили рыбу на речной отмели.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Сентябрь — первый осенний месяц.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обстоятельство выражено наречием?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От вокзала мы доехали на троллейбусе.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Ночью все кошки серы.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 лесу раздавался топор дровосека.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 ноябре погода переменчива.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распространены второстепенные члены?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 альбоме хранились старые фотографии.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Электронное письмо мгновенно дошло до адресата.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Серые котята дружно лакали молоко.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После сильного ливня на дорожках парка стояли лужи.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дополнение (дополнения).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Кукольные домики украшали затейливые узоры.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какую роль играют в речи обстоятельства.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10. Однородные члены предложения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предложении есть однородные обстоятельства?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Мальчик охотно и умело решал сложные задачи.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Пословицы, поговорки, загадки — малые жанры фольклора.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Фольклор создавался народом, передавался от одного поколения к другому.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Закличка — обращение к солнцу, радуге, дождю, птицам.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необходимо вместо запятой поставить двоеточие?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Слушай больше(,) а говори меньше.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 Древней Руси имели огромное значение исторические сочинения(,) летописи, исторические повести, жития.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Герасим в точности исполнял все приказания(,) но права свои тоже знал.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Более всего на свете Фет ценил красоту в природе(,) в отношениях людей, в движении человеческого сердца.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надо поставить только одну запятую?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Полез и Костылин да зацепил камень ногой загремел.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Дал печенежский князь Претичу коня саблю стрелы.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Антоний Погорельский писал стихи статьи прозу.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Гудел ветер бил в рамы и заставлял их дрожать.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на месте пропуска надо поставить двоеточие?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Метеорологи прогнозируют___ низкое давление, снег.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 дворовой футбольной команде я побывал в ролях___ защитника, нападающего, вратаря.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Из кармана посыпались монеты___ рубли, пятаки.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Рабочие сменили___ батареи, трубы, сантехнику.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Напишите, какими членами данного предложения являются однородные члены.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 поисках своей невесты королевич Елисей обращается к силам природы: к солнцу, месяцу, ветру.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3–4 предложения с однородными членами на тему «Лес».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10. Однородные члены предложения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предложении есть однородные дополнения?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Образы и сюжеты сказок вошли в пословицы.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Старик обрадовался, положил все добро в сани, посадил дочь, повез домой.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Обратите внимание на присказки, зачины, концовки.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 некотором царстве, в некотором государстве жил царь.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необходимо вместо запятой поставить двоеточие?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Я там был, мед, пиво пил(,) да усы лишь обмочил.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А Жилин хоть не велик ростом(,) а удал был.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Встал Жилин(,) раскопал щелку побольше, стал смотреть.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Героями литературных произведений были по преимуществу люди высоких положений(,) князья, иерархи церкви.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надо поставить только одну запятую?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Нужен мне работник повар конюх и плотник.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Молчит собака трется ему об ноги хвостом махает.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 Германии Ломоносов изучал механику физику химию.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Лирические произведения передают чувства мысли переживания человека.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на месте пропуска надо поставить двоеточие?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 коробке оказались___ какие-то проводки, гвозди, гайки.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Катится клубочек___ по высоким горам, по темным лесам, по зеленым лугам.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Крылов любил___ бродить по городу, посещал народные сборища, торговые площади.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Героя выручали помощники___ медведь, щука, заяц.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Напишите, какими членами данного предложения являются однородные члены.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 речи героя проявляются его чувства: тревога, волнение, печаль.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3–4 предложения с однородными членами на тему «Море».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11. Обращения, вводные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предложении нет обращения?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Зачем ты, Балда, к нам залез?</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Воротись, поклонися рыбке.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Постой, бабушка, постой немножко!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Здравствуй, солнце да утро веселое!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нет обращения?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Ребята, вероятно, уже все в сборе?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Взвейтесь кострами, синие ночи!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Ты, видимо, меня не услышал.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Пишите нам, уважаемые радиослушатели.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необходимо поставить только одну запятую?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Ребята давайте жить дружно!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Что ты баба белены объелась?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Отпусти ты старче меня в море!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Что ж вы хлопцы рты свои разинули?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варианте ответа правильно указаны все цифры, на месте которых в предложениях должны стоять запятые?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Скоро(1) кажется(2) начнется дождь. Зелёный оазис лишь(3) кажется(4) путникам, на самом деле это мираж.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1,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3,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1, 3</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1, 2, 3,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данных предложений выпишите обращение (обращения).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Не бойтесь, гости дорогие! Это, видно, моя лягушонка в своей коробчонке едет!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какова роль обращений в поэтической речи.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11. Обращения, вводные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предложении нет обращения?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Чудная картина, как ты мне родна!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 печалься, ступай себе с богом.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Только ты, моя милая птичка, в тёплом гнездышке еле видна.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Счастливый путь, моряк!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нет обращения?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Вы, наверное, очень устали с дороги?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Здравствуй, дорогая бабушка!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Играйте же, дети!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Что ты, мой конь, споткнулся?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необходимо поставить только одну запятую?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Воротись дурачина ты к рыбке.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Чего тебе надобно старче?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А голубчик вот где 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Чем вы гости торг ведете и куда теперь плывете?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варианте ответа правильно указаны все цифры, на месте которых в предложениях должны стоять запятые?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Сильный ветер(1) может быть(2) причиной обрыва проводов. Я(3) может быть(4) не прав.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1,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1, 2, 3,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1,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3,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данных предложений выпишите обращение (обращения).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Ты, конечно, спору нет; ты, царица, всех милее, всех румяней и белее.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что общего между обращениями и вводными словами и в чем разница между ними.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12. Простые и сложные предложения. Прямая речь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предложение простое?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Рано пташечка запела, как бы кошечка не съела.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Поговорка — не полное суждение, а только его часть.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Глаза боятся, а руки делают.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Гора с горою не сойдется, а человек с человеком сойдется.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предложение сложное?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Ты не вейся, чёрный ворон, над моею головой.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Хлеб — батюшка, вода — матушка.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Курица по зёрнышку клюёт, да сыто живёт.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Наделала синица славы, а море не зажгла.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необходимо поставить только одну запятую?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Лебедь рвётся в облака Рак пятится назад а Щука тянет в воду.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 гонялся бы ты поп за дешевизной.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А Балда над морем опять шумит да чертям веревкой грозит.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Как наешься ты своей полбы собери-ка с чертей оброк мне полный.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необходимо вместо двоеточия поставить тире?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Князь же печенежский сказал Претичу: «Будь мне другом».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Принял царь каравай и сказал: «Вот этот хлеб только в большие праздники есть».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«Неблагодарная!»: примолвил Дуб ей тут.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Опечалился Иван-царевич и говорит: «Как же я тебя замуж возьму!»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сказуемое (сказуемые).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 вершины горы бежит, подпрыгивает на камнях ручей и отзывается далеким звоном где-то в глубине леса.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Продолжите описание, начатое в задании В1 (допишите 3–4 предложения, чтобы получился текст).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12. Простые и сложные предложения. Прямая речь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предложение простое?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Труд человека кормит, а лень портит.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Снег глубок — год хорош.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Где сосна взросла, там она и красна.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Пословица — меткое, образное изречение.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предложение сложное?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Молодой журавль высоко взлетел, да низко сел.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Мал золотник, да дорог.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Собака лает — ветер носит.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Волк каждый год линяет, а обычаи не меняет.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необходимо поставить только одну запятую?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Выехал Жилин вперёд остановился и ждёт пока подойдёт к нему обоз.</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Подбежала Дина оглянулась схватила куклу и убежала.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Собрались на зорьке обозы за крепость вышли провожатые солдаты и тронулись по дороге.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Оглянулся Жилин видит налево за горой зарево красное загорелось.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необходимо вместо тире поставить двоеточие?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Утром будит квакушка Ивана-царевича — «Пора, Иван-царевич, вставай, каравай неси!»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«Зачем ко мне пожаловал?» — говорит ему Баба-яга.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«Как мне не кручиниться!» — отвечает Иван-царевич.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«Ведь это дереву вредит», — ей с Дубу Ворон говорит.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грамматическую основу (основы).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Перед последним рейсом нагрянула снежная буря, и ледокол поскорее ушёл из залива.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Продолжите описание, начатое в задании В1 (допишите 3–4 предложения, чтобы получился текст).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13. Итоговый тест по теме «Синтаксис, пунктуация,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Какая пара слов не является словосочетанием?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забил гвоздь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лампа горит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сахарный песок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связь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Укажите грамматическую основу (основы) в предложении.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Вечером тучи внезапно сдвинулись и закрыли звезды.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закрыли звезды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тучи сдвинулись и закрыли звезды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тучи сдвинулись и закрыли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тучи сдвинулись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есть дополнение?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Утро застало нас в пути.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Глухой кашель послышался за стенкой.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Мы не успели засветло выйти на тропу.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Внезапно поднялся сильный ветер.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знаки препинания расставлены неправильно?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Дорога тянулась вдоль леса, и по ней медленно двигался обоз.</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 князя Святослава было три сына: Ярополк, Олег и Владимир.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Овчарки — послушные, умные животные.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Народная мудрость гласит: «Не спеши языком торопись делом».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Какое предложение простое?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Приходит весна, и птицы возвращаются в родные края.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Весною я пошел смотреть свои яблони и увидал, что мыши объели их корни.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Трамвай показался из-за угла, медленно пересёк проспект и остановился.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Где начинается вспашка, там появляются зяблики.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В каком предложении знаки препинания расставлены правильно?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Спи моя радость, усни.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Скоро, кажется будет дождь.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 счастью неблагоприятный прогноз не оправдался.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Кто тебя выдумал, звездная страна?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дополнение (дополнения).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Пожарные мгновенно раскатали рукава, поставили лестницы.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Напишите часть речи, которой выражено сказуемое в предложении.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Ярослав Мудрый — автор сборника законов «Русская правда».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Напишите, каким по цели высказывания является предложение.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Дедушка, голубчик, сделай мне свисток!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письмо другу о том, как вы ходили в театр (на выставку, в цирк).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13. Итоговый тест по теме «Синтаксис, пунктуация,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Какая пара слов не является словосочетанием?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около школы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старинная книга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помощь друга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нашёл гриб</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Укажите грамматическую основу (основы) в предложении.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Грохот грома раздавался непрерывно и сливался в один сплошной гул.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грохот раздавался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сливался гул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грохот раздавался и сливался гул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грохот раздавался и сливался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нет обстоятельства?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Огромный беркут расправил мощные крылья.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Хозяин заварил чай, позвал гостей к столу.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Косой дождь сильно бил в оконные стёкла.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Ветер закрутился в верхушках деревьев.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знаки препинания расставлены неправильно?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«Утро вечера мудренее», — гласит пословица.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 природным условиям Большой Кавказ делится на три части: Западный, Центральный и Восточный.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Герой Карло Коллоди Пиноккио — ближайший родственник Буратино.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Занавес открылся и представление началось.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Какое предложение простое?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Когда приходит весна, приходит и радость.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От Главною хребта на запад, на юг и на восток отходит ещё много небольших, довольно высоких хребтов.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Мы решили, что гроза уже миновала.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Хлопнула калитка, и послышались голоса.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В каком предложении знаки препинания расставлены правильно?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Вы, конечно, знаете таблицу умножения.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Умчи меня олень, в свою страну оленью!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Возможно Мишка просто не хотел идти в школу.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Бабушка расскажи мне сказку.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подлежащее.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Сплошная завеса шторма временами скрывает море.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Напишите часть речи, которой выражены сказуемые в предложении.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Басни Крылова остроумные, поучительные, злободневные.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Напишите, каким по цели высказывания является предложение.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Болельщики активно поддерживали свою команду.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письмо другу о том, как вы провели выходной день.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14. Фонетика, орфоэпия,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слове букв больше, чем звуков?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самолёт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устье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пишешь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яхта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все согласные звуки твердые?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машина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сначала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объезд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отряд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красивЕе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алфавИт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пОртфель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располОжить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фамилии расположены строго в алфавитном порядке?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Фёдоров, Фетисов, Цыбина, Чебыкин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Цыбина, Фетисов, Фёдоров, Чебыкин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Чебыкин, Цыбина, Фетисов, Фёдоров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Фетисов, Фёдоров, Цыбина, Чебыкин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(слова), в котором (которых) есть звук [ч].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Я хочу, чтобы лучше жилось всем.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в чём заключается особенность сонорных звуков.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14. Фонетика, орфоэпия,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слове букв меньше, чем звуков?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чудо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мощный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съёмка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яблоко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все согласные звуки мягкие?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рожь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лесть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врач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роща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киломЕтр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облЕгчить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дОсуг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квАртал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фамилии расположены строго в алфавитном порядке?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Харитонов, Хомутов, Щеглов, Шилов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Шилов, Щеглов, Хомутов, Харитонов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Харитонов, Хомутов, Шилов, Щеглов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Щеглов, Шилов, Харитонов, Хомутов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(слова), в котором (которых) есть звук [ч].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Мы, конечно, учтём ваши пожелания и постараемся вам помочь.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в чём заключается различие между гласными и согласными звуками?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15. Фонетика, орфоэпия, культура речи, текст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щАвель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цемЕнт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прИнять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фАрфор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все согласные звуки звонкие?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дочь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зверь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пролог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наряд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произносится гласный [а]?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приятный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часы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выявить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щадить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порядке должны следовать предложения, чтобы получился текст?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Любимыми его игрушками были пистолеты, барабаны, знамена, сабли. 2) Так появились первые потешные солдаты. 3) С детских лет обнаружилась в Петре тяга к военным играм. 4) Вероятно, тогда возникла у него мысль создать из сверстников настоящее ребячье воинство, снарядив его настоящим оружием, и играть в настоящие военные игры.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1, 3, 2,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4, 3, 2,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3, 1, 4,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3, 4, 1,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данных предложений (задание А4) выпишите вводное слово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своих любимых игрушках.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15. Фонетика, орфоэпия, культура речи, текст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пАртер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шОфер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звонИт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тортЫ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все согласные звуки звонкие?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град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проба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клей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сбой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произносится гласный [а]?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обычай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явный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выяснить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впечатление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порядке должны следовать предложения, чтобы получился текст?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Обучали солдат иноземцы, занимавшие офицерские должности. 2) В потешных войсках Петра все было как в настоящей армии. 3) Он записался сначала барабанщиком, а потом рядовым солдатом в роту. 4) Царь же не имел никаких преимуществ перед другими.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2, 1, 4, 3</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1, 3, 2, 4</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2, 4, 3,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3, 4, 1,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Среди данных предложений (задание А4) найдите предложение с однородными членами. Напишите номер этого предложения.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в какие игры вы любите играть.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16. Лексика.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является однозначным?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кисть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фауна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игла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трубить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словосочетание содержит слово в переносном значении?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золотое кольцо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тёмная ночь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серебряные волосы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идет по дороге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есть антонимы?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Рана заживает, а рубец остаётся.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Пришлось долго, терпеливо ждать.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Метель метёт, и вьюга плачет.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Ученье в счастье украшает, а в несчастье утешает.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есть синонимы?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Жара стояла неделю, и зной измучил путников.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Дерево ценят по плодам, а человека — по делам.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 каждой бочке мёда есть ложка дёгтя.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Яблоки не кислые, а сладкие.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которое имеет омонимы.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Говядину можно тушить с овощами.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вашу любимую игрушку, используя синонимы.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16. Лексика.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является однозначным?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блондин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челнок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число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серебряный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словосочетание содержит слово в переносном значении?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читает письмо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ветер воет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старинная крепость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хлебный магазин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есть антонимы?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Хлеб мягкий, свежий.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Ищи не дом, а соседей.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Дерево держится корнями, а человек — друзьями.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Корень учения горек, а плод его сладок.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есть синонимы?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Лиса живёт хитростью, а заяц — прыткостью.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Сова спит днём, а охотится ночью.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 поэтической речи глаза часто называют очами.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Эскалаторы движутся вверх и вниз.</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которое имеет омонимы.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Рысь — осторожное и ловкое животное.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дом, в котором вы живёте, используя синонимы.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17.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состоит из приставки, корня, одного суффикса и окончания?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полосатый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постовой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попрыгать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порох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нет суффикса -К-?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собака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сумка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вилка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ямка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с..дел с удочкой у реки; рано пос..дел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ребёнок быстро разв..вается; волосы разв..вались на ветру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ог..рчился из-за неудачи; г..ристая местность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изм..рять высоту; прим..рять спорщиков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нет мест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много делов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несколько яблок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его тетрадь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слова, которые имеют суффиксы с уменьшительным значением.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Дорожки усеяны были крупными разноцветными камешками, отражавшими свет от бесчисленных ламп.</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рассуждение на тему «Почему так назван рубильник».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17.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состоит из приставки, корня, одного суффикса и окончания?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покой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походный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пожар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помидоры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нет суффикса -К-?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ножка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болгарка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санки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банка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бывалый н..сильщик; воспаление н..соглотки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препод..ватель математика; под..ила корову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сл..пили из пластилина; л..пучая смола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сп..шим на поезд; сп..шите задание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хотят сделать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много дел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ихние книги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беги скорее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слово, которое имеет суффикс с уменьшительным значением.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Тут он свистнул, и вошли конюхи, ведущие в поводах палочки, у которых набалдашники были резной работы и представляли лошадиные головы.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рассуждение на тему «Почему так назван маятник».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18.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случае при образовании и изменении слова не происходит чередования звуков, которое отражается на письме (варианты морфем отсутствуют)?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иней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бег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чесать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блеск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вместо слова ШЕРСТЯНОЙ нужно употребить ШЕРСТИСТЫЙ?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Некоторые животные меняют шерстяной покров дважды в год.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Шерстяная фабрика подготовила к выпуску несколько новых изделий.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Сегодня холодно, надену шерстяной свитер.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 зиме лошади стали шерстяными, приходилось чаще их чистить.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есть чередование согласного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супчик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кружок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тортик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коржик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на месте пропуска пишется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нет лампоч..к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ключ..к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пять боч..к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дружоч..к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слова с чередованием согласных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Белый снег пушистый в воздухе кружится.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рассуждение, в котором обоснуйте ваш выбор слов с чередованием согласных в корне (см. задание В1).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18.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случае при образовании и изменении слова не происходит чередования звуков, которое отражается на письме?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дыхание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свет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бросать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стол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вместо слова ТЁПЛЫЙ нужно употребить ТЕПЛОВОЙ?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Спасибо вам за тёплые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Уютно волчатам в тёплой норе.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Летом опасно долго находиться на солнце, можно получить тёплый удар.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Осенью птицы улетают в тёплые края.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есть чередование согласного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снежок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голубчик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пончик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кролик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на месте пропуска пишется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без колюч..к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кулёч..к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замоч..к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луч..к солнца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слова с чередованием согласных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Забил заряд я в пушку туго и думал: угощу я друга!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рассуждение, в котором обоснуйте ваш выбор слов с чередованием согласных в корне (см. задание В1).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19.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ра..бег, и..чезнуть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бе..полезный, во..мущение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и..мениться, ..гореть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ни..вергаться, в..бежать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сл..жение, подр..сти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выр..щивать, прил..гательное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предл..жение, р..стительность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р..сток, предпол..гать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реш..тка, щ..лкать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крыж..вник, ч..рный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щ..тка, ш..колад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ж..нглер, ч..лка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на месте пропуска пишется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ц..ганский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молодц..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ц..тата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оц..нить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слова с приставками.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Алеша возвратился в дом и весь вечер просидел один в классных комнатах.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несколько предложений, в которых раскройте смысл второй части предложения: «Забил заряд я в пушку туго и думал: угощу я друга!»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19.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в..махнуть, ра..щелина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во..хищение, ра..мах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и..париться, ..бежать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ни..падать, бе..болезненный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зар..сли, прил..гать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предпол..жение, водор..сли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подр..стать, изл..жение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отр..щивать, ул..жить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расч..ска, ш..рох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ж..рнов, ж..кей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поч..тный, ж..лтый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капюш..н, пч..лы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на месте пропуска пишется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панц..рь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ц..плёнок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куриц..н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ц..левой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слова с приставками.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Чернушка оглянулась на него с сердитым видом, и он опомнился.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несколько предложений, в которых раскройте смысл строк И. А. Крылова: «Когда в товарищах согласья нет, на лад их дело не пойдет…»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20. Итоговый тест по теме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состоит из приставки, корня, одного суффикса и окончания?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подобный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поднос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подводный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подлец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есть суффикс -ЧИК-?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лучик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мячик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ключик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рубчик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ш..лковый, щ..лочка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и..пугать, ра..будить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прил..жить, р..стения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бе..вкусный, ра..цветка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огонь жгёт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много дел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надел шапку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её платье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ряду в обоих словах на месте пропуска пишется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ц..нк, ц..ганочка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дикц..я, ц..ркуль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ц..кнуть, падчериц..н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нарц..сс, огурц..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В каком слове суффикс -НИК- обозначает занятие человека?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подойник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подлокотник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затейник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кофейник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слова с чередованием морфем.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Тут он свистнул, и вошли конюхи.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однокоренные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Стадо овец серело впереди, старик-пастух с подпаском сидел на меже, навивая кнут…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Сколько всего грамматических основ в предложениях заданий В1 и В2? Ответ запишите цифрой.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рассуждение на тему «Почему однокоренные слова так называются».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20. Итоговый тест по теме «Морфемика.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 состоит из приставки, корня, одного суффикса и окончания?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породистый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порог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пористый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посуда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слове нет суффикса -ЧИК-?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венчик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ларчик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пончик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грузчик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о..деление, на..пись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в..кочить, бе..ценный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прил..жение, отр..щивать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щ..голь, ш..мпол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 клади руки в карманы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одел ребёнка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оплатил проезд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возьми у 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ряду в обоих словах на месте пропуска пишется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сестриц..н, ц..трусовые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иллюминац..я, мотоц..кл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ц..пленок, радиостанц..я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ц..клон, хитрец..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В каком слове суффикс -НИК- обозначает занятие человека?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печник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рукомойник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сотейник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купальник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слова с чередованием морфем.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Изведал враг в тот день немало…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однокоренные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Прелесть была в том, что это было как будто и не пение, а именно только вздохи, подъёмы молодой, здоровой, певучей груди.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Сколько всего глаголов в предложениях заданий В1 и В2? Ответ запишите цифрой.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небольшое рассуждение на тему «В чём отличие однокоренных слов от форм одного и того же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21.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словосочетание содержит существительное женского рода?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жить в роскоши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тюль для окон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едим картофель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повидло из яблок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существительное имеет форму только множественного числа?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пирожки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доски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бензопилы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опилки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Какое существительное имеет форму только единственного числа?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детвора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чернила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квитанция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насыпь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есть существительное в винительном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шел по тропинке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пас овец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писал в тетради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 было времени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одушевлённые существительные.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 из всяческих бед, по вере его, выручали его птицы и звери лесные, царевны прекрасные, премудрые и даже сама Баба-яга, жалевшая его «по его младости».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4–5 предложений на тему «Путь до школы», используя существительные с предлогами.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21.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словосочетание содержит существительное женского рода?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шампунь для детей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пара туфель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играет на рояле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длинные рельсы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существительное имеет форму только множественного числа?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бумаги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сутки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лопаты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праздники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Какое существительное имеет форму только единственного числа?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чернила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корень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листва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стержень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словосочетании есть существительное в родительном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пересекал улицу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взял ножницы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жил на даче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 здании театра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одушевлённые существительные.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Старая большая дорога, заросшая кудрявой муравой, изрезанная заглохшими колеями, следами давней жизни наших отцов и дедов, уходила перед нами в бесконечную русскую даль.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4–5 предложений на тему «Моя комната», используя существительные с предлогами.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22.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трудолюбивые пч..лы, взвалил на правое плеч..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хорошим врач..м, ровный ш..в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справиться с задач..й, укрыть плащ..м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надеть капюш..н, золотое сердц..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обычаи народов Испани.., мечтать о счасть..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иду по дорожк.., в старинном здани..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предметы мебел.., запечатлен на фотографи..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цвета осен.., изображен на рисунк..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дОговор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стОляр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свеклА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партЕр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килограмм яблок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опытные доктора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группа молдаван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пара носок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существительные 3-го склонения (в начальной форме).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Он раздвинул кусты жимолости и сирени и скрылся в зелени под стеной часовни.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4–5 предложений на тему «Приметы весны».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22.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обвиты плющ..м, выехал на ш..ссе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шуршит камыш..м, колбаса с перц..м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дать корм птиц.., луч..м света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встретить с поч..том, этаж..м выше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родился в Дани.., поехал на поезд..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разбирается в математик.., в окружени.. детей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участвовал в соревновани.., грелся на пригорк..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 морской сол.., позвонил Лиди..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прИзы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тОрты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сантИметр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дОсуг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пара чулок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шесть мандаринов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подписали договора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обычаи болгар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существительные 3-го склонения (в начальной форме).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 севера и юга городок ограждался широкими водяными гладями и топями.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4–5 предложений на тему «Любимое время года».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23. Итоговый тест по теме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словосочетании есть существительное 3-го склонения?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пять кастрюль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сборщик дани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парусный корабль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теннисная площадка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из нарицательных существительных употребляется и как имя собственное?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орёл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медведь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зяблик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заяц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Какое существительное имеет форму только множественного числа?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картины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шторы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каникулы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цветы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город в Удмурт.., гадает на ромашк..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 капитанском мостик.., в Южной Америк..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запечатал сургуч..м, любит всем сердц..м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средство от мол.., расцвел на проталин..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шалаш.., полноч..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дрож.., калач..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из-за туч.., мощ..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роскош.., рож..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футбольные тренера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пять апельсинов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строй солдат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пара чулок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существительное (существительные) в предложном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Сначала мне очень не хотелось спускаться в подземелье, но потом я победил неприятное ощущение и начал спуск.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существительное (существительные) 3-го склонения, поставив его (их) в начальную форму.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Город утонул в лилово-туманной тени, и только верхушки высоких тополей на острове резко выделялись червонным золотом.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Из данного предложения выпишите нарицательное (нарицательные) существительное (существительные), поставив его (их) в начальную форму.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Пошел раз Жилин под гору посмотреть, где живет старик.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4–5 предложений о спектакле (фильме), который вам понравился.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23. Итоговый тест по теме «Имя существительное»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словосочетании есть существительное 3-го склонения?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ловил сетью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несколько яблонь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маленькая лошадка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быстрый конь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из нарицательных существительных употребляется и как имя собственное?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холм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курган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гора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овраг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Какое существительное имеет форму только множественного числа?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стамески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молотки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лопаты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грабли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стояли в очеред.., радоваться радуг..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ошибка в решени.., дом у дорог..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рисовал карандаш..м, не показывай пальц..м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мечта юнош.., сидит девица в темниц..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грач.., полноч..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нет радиопередач.., силач..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ветош.., брош..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стриж.., помощ..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урожай яблок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молодые офицера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песни партизан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пара носков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существительное (существительные) в родительном падеже.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Через несколько минут я освоился, и мы весело прислушивались, как земля принимала широкие потоки ливня.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существительное (существительные) 3-го склонения, поставив его (их) в начальную форму.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Маруся и Валек ели с жадностью, которая ясно показывала, что мясное блюдо было для них невиданной роскошью.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Из данного предложения выпишите одушевлённое (одушевленные) существительное (существительные), поставив его (их) в начальную форму.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Таганрог — родина А. П. Чехова, там прошли детство и юность писателя.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4–5 предложений о спектакле (фильме), который вам понравился.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24. Имя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словосочетании прилагательное употреблено в переносном значении?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кожаная обувь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льняное полотно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шерстяной костюм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шёлковая травка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главным словом является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очень добрый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хорошая весть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высокие сосны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отзывчивый человек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словосочетании имя прилагательное излишне?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дорогой подарок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памятный сувенир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скучный фильм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клетчатая скатерть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 широк..й душе, о лучш..й доле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 весенн..му небу, на передн..м сиденье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 чуж..му берегу, у похож..го дома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 син..м море, осенн..м пейзажем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прилагательное (прилагательные), выполняющие роль эпитета (эпитетов).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 ночи небо зазеленело как лед, звёзды примерзли к небесному своду и колючий мороз прошел по деревне.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своего друга, используя прилагательные.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24. Имя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словосочетании прилагательное употреблено в переносном значении?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оловянный солдатик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медная проволока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железный характер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стальной нож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главным словом является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туманное утро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довольно невзрачный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шариковая ручка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мобильный телефон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словосочетании имя прилагательное излишне?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душистый аромат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летний вечер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берестяная шкатулка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лебединая шея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глубок..м омутом, с горяч..й водой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свеж..го ветра, клейк..ми листочками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пригож..м молодцем, зимн..ми месяцами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 настоящ..м товарище, трескуч..м морозом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прилагательное (прилагательные), выполняющие роль эпитета (эпитетов).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Профессор был одет в чёрную мантию и в докторский причудливый колпак с кистью.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кого-нибудь из своих родных, используя прилагательные.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25. Имя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прилагательное не имеет краткой формы?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редкий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тихий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морской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грозный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главным словом является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пёстрый ковер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искусный мастер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июльский зной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верный долгу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кратком прилагательном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работа труднА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будьте дОбры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солние низкО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бабушка стАра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на конце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вокруг тиш..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дуб могуч..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ерш колюч..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громкий плач..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Напишите часть речи, которой выражено (выражены) сказуемое (сказуемые) в данном предложении.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Летом вечера долги, а ночи коротки.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какое-нибудь сказочное животное, используя полные и краткие прилагательные.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25. Имя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Какое прилагательное не имеет краткой формы?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громадный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резкий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громкий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золотой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словосочетании главным словом является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внимательный к людям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чудесный доктор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теплый хлеб</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вересковый мёд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кратком прилагательном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лес редОк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задание труднО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сон стрАшен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подушка мЯгка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на конце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день погож..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лес дремуч..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шел между луж..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 кармане мелоч..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Напишите, какую роль в данном предложении играет имя прилагательное.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Без окон, без дверей — полна горница людей.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какое-нибудь домашнее животное, используя полные и краткие прилагательные.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26.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случае НЕ со словом пишется слитно?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(не)навидит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(не)были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(не)хотел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(не)знаю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Какой глагол стоит в неопределённой форме?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плавали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нести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смеётся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берёг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выж..гал, выт..р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отп..рает, зам..рла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забл..стел, прот..рает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переб..ру, пост..лить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взобрат..ся, береч..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мчит..ся, купаеш..ся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колыхат..ся, льёт..ся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испеч.., слышит..ся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глагол (глаголы) совершенного вида.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 сенях жужжали большие толстые мухи, паук дремал в углу посреди паутины, воробей пришёл пеший через порог и искал себе зёрнышко в жилой земле избы.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что вы любите делать.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26.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случае НЕ со словом пишется слитно?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(не)могла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(не)доумевал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(не)стану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(не)брошу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Какой глагол стоит в неопределённой форме?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рисует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пишется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заплести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стерёг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зам..реть, пот..рать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уп..рается, бл..стала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доб..ру, зад..рается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заж..гались, расст..лить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взбирает..ся, маят..ся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запряч.., помирят..ся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вит..ся, волнует..ся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помоч.., сердиш..ся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глагол (глаголы) несовершенного вида.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Отец сходил в сарай за топором и стал колоть на дрова ветхий пень на огороде.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как вы учите уроки.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27.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Какой глагол в форме единственного числа прошедшего времени в мужском роде не имеет суффикса -Л-?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прогнать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вытечь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выписывать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подхватить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Какой глагол не имеет формы настоящего времени?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рубить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грести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сверить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собирать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зала..ла, посе..ли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умнож..л, нач..л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приглад..л, увид..ли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разве..ли, повер..ла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полОжу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повтОрит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позвонИм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начАл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глагол (глаголы) II спряжения.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Он стал припоминать всё, чему его учили, что знал из рассказов рыбаков и охотников.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как надо вести себя в лесу.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27.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A1. Какой глагол в форме единственного числа прошедшего времени в мужском роде не имеет суффикса -Л-?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поджечь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найти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умыться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положить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Какой глагол не имеет формы настоящего времени?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смотреть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мерить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чинить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войти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пока..лся, замет..ли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назнач..ли, отутюж..л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услыш..л, ответ..ла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отча..лся, высвет..л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руководИт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полОжила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облЕгчил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принЯли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глагол (глаголы) II спряжения.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Костёр от сырости зашипел, защёлкал, принялся чихать, будто сердился на волглую пелену, окутавшую всё вокруг.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как надо переходить улицу.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28. Итоговый тест по теме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случае НЕ со словом пишется слитно?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(не)дал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(не)мог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(не)было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(не)годует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полож..м, зап..реть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забл..стел, тороп..м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выж..гал, бор..мся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увид..м, уб..рал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сомневает..ся, крутиш..ся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поёш.., потеряет..ся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катаеш..ся, убереч..ся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испугает..ся, мажеш..</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облЕгчила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пОняла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создАл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повторИм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класть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покладу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полощет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играю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Какой глагол не имеет антонима?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писать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приехать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уйти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закрыть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глагол (глаголы) II спряжения.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Медленно спустился Васютка с дерева, задумался, да так и просидел с полчаса.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глагол (глаголы) совершенного вида.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Васютке хотя бы выбраться из лесу, который загораживает свет и давит своей угрюмостью.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Из данного предложения выпишите глагол (глаголы), употреблённый (употреблённые) в переносном значении.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Васютка боялся и думать о том, что с ним будет, если разбушуется осень.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что помогло Васютке выжить в тайге.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28. Итоговый тест по теме «Глагол»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случае НЕ со словом пишется слитно?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(не)доумевать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(не)стану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(не)хочет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(не)выйдет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ряду в обоих словах пропущена буква 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стро..м, посе..м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выд..рать, дыш..м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запиш..м, ст..рают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расст..лать, копа..м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верит..ся, превозмоч..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пролистаеш.., пытает..ся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одевает..ся, возиш..ся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выступаеш.., отвлеч..ся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повтОрим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началсЯ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взЯла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занЯли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чихает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положить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ложим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сохли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Какой глагол не имеет антонима?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шептать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ускакать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обозначить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выйти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B1. Из данного предложения выпишите глагол (глаголы) II спряжения.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Наконец Васютка забросил мешок на плечо, постоял минутку и пошёл строго на север.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глагол (глаголы) несовершенного вида.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Васютка простоял некоторое время и почувствовал, что ноги его вязнут.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Из данного предложения выпишите глагол (глаголы), употреблённый (употреблённые) в переносном значении.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Пока Васютка управился с дровами, густая, как смоль, темнота начала редеть, прятаться в глубь леса.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о том, как вёл себя Васютка в тайге.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29. Итоговый тест по теме «Морфология.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совет мудрец..в, соль с перц..м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королева Великобритани.., рос у тропинк..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 рубеж..м, с громким плач..м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плывут по луж.., выучил слова рол..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словосочетание содержит существительное женского рода?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новые туфли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настроили рояль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купили аэрозоль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 окне тюль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на свеж..й булке, кусты сирен..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 домашн..м хозяйств..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матросск..м танц..м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 хорош..м товарищ..м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кибитка цыган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будьте внимательны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жгём костёр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положи на место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груша слАдка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полОжил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тортЫ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призЫ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репортаж.., смеёш..ся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занимат..ся, могуч..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мелоч.., кусат..ся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 горных круч.., тягуч..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существительное (существительные) 3-го склонения (в начальной форме).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Озеро подёрнулось морщинами, тени на воде заколыхались, облака прикрыли солнце.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прилагательное (прилагательные), выполняющее (выполняющие) роль эпитета (эпитетов).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Сквозь густые прибрежные заросли на воду падали отблески заката, тянулись живыми струями в глубину и терялись там.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Из данного предложения выпишите глагол (глаголы) II спряжения.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Васютка обломал нижние сухие ветки у дерева, ощупью сорвал пучок сухого мха-бородача, искрошил мелко сучки, сложил всё в кучу и поджёг.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героя рассказа В. П. Астафьева Васютку, каким вы его себе представляете.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29. Итоговый тест по теме «Морфология. Орфография. Культура речи»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Садовым кольц..м, увлечься танц..м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 хватает сол.., изображено на картинк..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калач..м не заманишь, погнался за зайц..м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праздник песн.. в Эстони..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Какое словосочетание содержит существительное мужского рода?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шампунь на травах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домашние тапки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сварили фасоль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повидло из яблок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на свеж..й булке, кусты сирен..</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 королевск..м величи..м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о хорош..х днях, в мелк..х местах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зимн..м пейзаж..м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Укажите пример с ошибкой в образовании формы слова.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играться с котёнком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надень шапку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будьте здоровы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пара сапог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пОняла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юбка узкА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килОметр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располОжить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брош.., горюч..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ветош.., пролит..ся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плащ.., бросиш..ся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из училищ.., помощ..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данного предложения выпишите существительное (существительные) 3-го склонения (в начальной форме).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На самой вершине старой взлохмаченной ели Васютка увидел кедровку.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данного предложения выпишите прилагательное (прилагательные), выполняющее (выполняющие) роль эпитета (эпитетов).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Васютка с довольной улыбкой гладил глухаря, любуясь чёрными с голубоватым отливом перьями.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Из данного предложения выпишите глагол (глаголы) I спряжения.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Если идти на север, то километров через сто лес кончится, начнётся тундра.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Опишите случай из вашей жизни, когда вы оказались в сложной ситуации.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30. Итоговый тест по программе 5 класса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Какая пара слов не является словосочетанием?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река широка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характеристика героя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длинный день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пролистал газету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есть обстоятельство?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Майор привез мальчишку на лафете.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Тускло льется свет лампады.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Вместе с тихим сном сливалось убаюкиванье грёз.</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Улыбнулись сонные березки, растрепали шёлковые косы.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надо поставить только одну запятую (знаки препинания не расставлены)?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Больше всего Ваня любил конечно сказки.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Полно доченька не плачь.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Старый Лондон пахнет ромом дымом жестью и туманом.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Но кукушка на сосне кукует и тропинка к берегу ведет.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знаки препинания расставлены неправильно?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Все соседи только про неё и говорят — «Работница — золотые руки!»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Как-то юнга Дудочкин кинул в море лот, и на эту удочку клюнул кашалот.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 кабинете висели портреты писателей: Пушкина, Лермонтова, Толстого.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Цепочка натянулась, вырвала из трухлявого столба крючок и вместе с замком хлопнулась в воду.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слове все согласные звуки звонкие?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край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сгореть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роль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взгляд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подушка мЯгка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квартАл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нАчала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свеклА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А7.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умыват..ся, дрож..</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нет задач.., под..ехать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катаеш..ся, борщ..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нал..ю, линюч..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А8.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ч..рный, плеч..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ц..фра, пальц..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заб..ру, ката..м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и..пугать, ра..бег</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А9.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рю..зак, диало..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морж.., синиц..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г..мнастика, г..роизм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подр..сти, прил..гательное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Прочитайте текст и выполните задания В1—В6 и С1.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(1)За окном порхали снежинки; одна из них, побольше, упала на край цветочного ящика и начала расти, расти, пока наконец не превратилась в женщину, закутанную в тончайший белый тюль, сотканный, казалось, из миллионов снежных звёздочек. (2)Она была так прелестна и нежна, но изо льда, из ослепительного, сверкающего льда, и всё же живая! (3)Глаза её сияли, как звёзды, но в них не было ни теплоты, ни покоя. (4)Она кивнула мальчику и поманила его рукой. (5)Мальчуган испугался и спрыгнул со стула; мимо окна промелькнуло что-то похожее на большую птицу.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предложения (1) выпишите существительное с чередованием согласной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предложения (4) выпишите слово (слова) с приставками.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ВЗ. Из предложения (2) выпишите краткие прилагательные.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В4. Из предложения (1) выпишите вводное слово.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В5. Из предложений (4, 5) выпишите синонимы.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В6. Сколько всего грамматических основ в предложении 5? Ответ запишите цифрой.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как вы думаете, почему Кай испугался Снежной королевы?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Тест 30. Итоговый тест по программе 5 класса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Вариант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А1. Какая пара слов не является словосочетанием?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очень яркий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вокруг костра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неизвестная планета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спутник Земли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А2. В каком предложении есть обстоятельство?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Подснежников корзину несите во дворец!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Я покинул родимый дом, голубую оставил Русь.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Шелестят зелёные сережки, и горят серебряные росы.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Море качало утлый кораблик.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А3. В каком предложении надо поставить только одну запятую (знаки препинания не расставлены)?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О чём ты заинька плачешь?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Такой тёплой зимы старожилы пожалуй не припомнят.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Брезжит свет на заводи речные и румянит сетку небосклона.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Тигр раскрыл пасть раздался страшный рык.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А4. В каком предложении знаки препинания расставлены неправильно?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Большие сани понеслись быстрее и затем свернули в переулок.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На страницах журнала «Новый Робинзон» печатались известные писатели: С. Маршак, Б. Житков, Е. Шварц.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«Я не ветеринар» — сказал Карл Петрович и захлопнул крышку рояля.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Как-то ночкой чёрною вышел капитан, и в трубу подзорную ищет он кита.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А5. В каком слове все согласные звуки глухие?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цапля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весть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шумный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шубка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А6. В каком слове верно выделена буква, обозначающая ударный гласный звук?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щавЕль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дОговор</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понЯли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помощь нУжна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А7. В каком ряду в обоих словах пишется 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вертет..ся, овощ..</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стереч.., картеч..</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мощ..ный, в..юнок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горяч.., под..ём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А8.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расст..лать, кле..м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отц.., лекц..я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врач..м, расч..ска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во..мущение, бе..полезный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А9. В каком ряду в обоих словах пропущена одна и та же буква?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1) б..гряный, фи..летовый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2) моноло.., во..зал</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3) выл..жить, водор..сли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 4) птиц.., корж..к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Прочитайте текст и выполните задания В1—В6 и С1.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(1)Герда приплыла к большому вишнёвому саду, в котором приютился домик с красными и синими стёклами в окошках и с соломенной крышей. (2)У дверей стояли два деревянных солдата и отдавали честь всем, кто проплывал мимо. (3)Герда закричала им — она приняла их за живых, но они, понятно, не ответили ей. (4)Вот она подплыла к ним ещё ближе, лодка подошла чуть не к самому берегу, и девочка закричала ещё громче. (5)Из домика вышла, опираясь на клюку, старая-престарая старушка в большой соломенной шляпе, расписанной чудесными цветами.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В1. Из предложения (1) выпишите существительное с чередованием согласной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В2. Из предложения (2) выпишите слово (слова) с приставками.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B3. Из предложения (5) выпишите прилагательные, выступающие в роли эпитетов.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В4. Из предложения (3) выпишите вводное слово.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В5. Из предложения (4) выпишите синонимы, обозначающие действия.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В6. Сколько всего грамматических основ в предложении (4)? Ответ запишите цифрой.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С1. Напишите, как вы думаете, почему Герда отправилась в опасное путешествие. (Ответ должен быть полным.)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ПРИЛОЖЕНИЯ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Повторение материала начальной школы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Словарные диктанты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Низкий, заяц, подъём, октябрь, рюкзак, убегать, футбол, дорожка, устный, широкий, пятёрка, лодка, далеко, велосипед, грач, чудесный, направо, из-за туч, щавель, опасный, кружка, вверху, пьеса, темнота, здравствуйте, пальто, иллюстрация, объём, мороз, игрушка.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2. Тема «Орфограммы в корнях и приставках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Плащ, тарелка, праздник, ёжик, население, чувство, вьюга, тетрадь, тропинка, звездный, долина, ручьи, внизу, подружка, галоши, скользкий, вокзал, дичь, обезьяна, налево, замечательный, разъяснить, сварщик, преподаватель, пробка, шесть задач, лестница, солнце, гимнаст, жизнь.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3. Тема «Склонение существительных»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На обруче, в поезде, на печке, в болоте, к дочери, по степи, в песне, из тетради, на речке, в опасности, у деревни, в инее, на лошади, по дороге, в альбоме, на тополе, в печи, по очереди, на сирени, по странице, к машине, у батареи, на трамвае, в зелени.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4. Тема «Склонение прилагательных»</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На горячем песке, на колючем кустарнике, ранним утром, с вечерней сказкой, широкими просторами, сыпучими продуктами, по весенней улице, в дремучей чаще, зимними вечерами, по синему морю, с хорошими друзьями, глубокими озерами, на соседнем месте.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5. Тема «Правописание глаголов»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Не знаешь, испугаться, интересуется, прогонит, ненавидеть, расстелет, бросаться, (они) прогонят, шепчут, отправят, заварят, открывается, не удержишь, приходит, (он) разбудит, вытерпит, прочитает, не хочет, изучается, разъединяться.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Контрольные диктанты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1</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Я ехал с охоты вечером. Гроза надвигалась. Впереди огромная лиловая туча медленно поднималась из-за леса. Надо мною и мне навстречу неслись длинные серые облака. Дорога вилась передо мною между густыми кустами орешника. Я подвигался вперед с трудом. Сильный ветер внезапно загудел в вышине, деревья забушевали, крупные капли дождя резко застучали, зашлёпали по листьям. Сверкнула молния, и гроза разразилась. Дождь полил ручьями. Я поехал шагом и скоро вынужден был остановиться и приютиться к широкому кусту. Я терпеливо ожидал конца ненастья. Вдруг на дороге почудилась мне высокая фигура. Неизвестный словно вырос из-под земли.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(86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 И. Тургеневу)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2</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Наступила холодная ненастная осень. Солнце редко показывается из-за туч и уже не согревает озябшую землю. Листья не кружатся в воздухе, а ковром лежат на земле.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Деревья в лесу потемнели от дождя и стоят грустные. Животные готовятся к длинной морозной зиме. Белки запасаются орехами, грибками, съедобными семенами. Медведь отъелся за лето, накопил слой подкожного жира. Скоро медведи залягут в берлоги на зимнюю спячку. Зайцы с появлением снега поменяют летние серые шубки на белые. Зайца в лесу подстерегает много опасностей, а спасают чуткие уши и быстрые ноги. Косой хорошо чувствует опасность и не подпускает близко к себе лисицу и волка.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Скоро поля и леса побелеют и зима вытеснит осень.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(107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Примечание.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 последнем предложении текста запятая в сложносочиненном предложении не нужна, т. к. предложения в составе сложного имеют общий член (обстоятельство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скоро).Если ученики поставят запятую, не стоит считать это ошибкой.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Систематический курс русского языка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Словарные диктанты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1. Тема «Употребление и неупотребление Ь и Ъ»</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Ночной дозор, выглянуть из-за туч, обузить брюки, разбитые очки, почти закончить, влезть на мачту, отправить по почте, легкая лодочка, мощность двигателя, ручной хищник, решение задач, необъятный простор, вьюжный февраль, напишешь строчку, тоньше волоса, лучше подготовиться, правило-помощник, научные достижения, подъехать к станции, встань пораньше, разъяснить задачу, получить весточку, бесконечная дорога, складной зонтик, нянчить сестричку, возьмем в дорогу, письменный стол, неразборчивый почерк, подчеркнуть карандашом.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2. Тема «Проверяемые и непроверяемые гласные в корне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Полоскать белье, балконная решётка, струны гитары, паркетный пол, посидеть на скамейке, фиолетовые чернила, развеваться на ветру, цветной телевизор, поласкать котенка, громадная туча, правильный маршрут, телефонный справочник, коробка конфет, лиловые соцветия сирени, велосипедные гонки, развивать усидчивость, играешь на пианино, тяжёлая корзина, поседеть от старости, мягкий диван, огромная библиотека, школьные кабинеты, пользоваться биноклем, аккуратный костюм.</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3. Тема «Буквы З и С на конце приставок»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Безграмотная работа, здание театра, бесполезная работа, сбить с ног, рассчитать время, рассвет над морем, безвкусная одежда, сжатый воздух, безводная местность, беречь здоровье, расцвет искусства, сдать экзамен, расписание движения, на месте сгиба, точный расчёт, бессердечный человек, беззвёздная ночь, испугаться ошибки, отъявленный бездельник, безударный гласный, бесконечная дорога, безвыходное положение, размышлять о будущем, изредка посещает, взбежать по лестнице.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4. Тема «Правописание слов с чередованием гласных в корне»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Имя прилагательное, растительное масло, загореться от спички, положить в карман, запереть дверь, выросли в аквариуме, обжигает в печке, тяжёлое положение, росток апельсина, прибирает кабинет, располагаться на трибуне, запутаться в водорослях, положиться на друга, натирать паркет, выращивает на грядке, предполагает участие в соревнованиях, сверкание зарниц, блистать на сцене, сумма слагаемых, выстелили листьями, предложный падеж, опираться на перила, сердце замирает, напишем изложение.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5. Тема «Правописание гласных после шипящих и 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Работать шофёром, цитрусовые растения, цирковой артист, тоненькая жёрдочка, свежие огурцы, с детским врачом, панцирь черепахи, жокейская шапочка, вести под уздцы, робкий шёпот, загородное шоссе, рой пчёл, могучего богатыря, шёлковое платье, большого рюкзака, костюм работницы, молочный шоколад, выглянешь в оконце, чёткая дикция, выводок цыплят, наденет капюшон, слышатся шорохи, рассыпались жёлуди, цветы акации, добрые молодцы.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6. Тема «Правописание глаголов»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Искупаться в речке, терпим бедствие, возмущаться и негодовать, приклеит марку, не найти бинокль, слышится отовсюду, выпрыгнет из будки, чувствуешь испуг, весело хохочет, придётся постараться, грохочет камнепад, мягко стелет, растаяли весной, разбудит утром, надо стремиться вперед, стеречь избушку, бережно обращаться, пойдешь направо, посеет на грядке, вертишься на стуле, тяжело дышит, отправишься на вокзал, вежливо извиниться, услышит издалека.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7. Тема «Контрольный словарный диктант»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Велосипедный фонарь, старинное пианино, мягкий диванчик, выйти из огня, цыганский наряд, телефонный справочник, сделать изо льда, растёт под окном, расчётливые дельцы, царицыно повеление, расположиться в кабинете, одеваться безвкусно, подъёмная машина, точно рассчитаешь, лиловый цветочек, подняться на цыпочки, качается подо мной, обширная площадь, расцвет искусства, редакция газеты, маршрутное такси, пролетает над озером, чехол для гитары, конфетная коробка, опираться на плечо товарища, безграмотная речь, отцовский ремень, корзиночка с пирожками, расписание на завтра, цикл телевизионных передач, искусное изделие, подробный отчет, цирковой артист, встречаем рассвет, собирается уезжать.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8. Тема «Контрольный словарный диктант»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Стремиться к достижению цели, отдать рапорт, идти по аллее, портреты героев России, посетить хоккейный матч, изредка выглядывает солнце, устная речь, вести диалог, исчезнуть вдали, раскрытый парашют, тренировать память, низкий барьер, посвятить стихотворение, смотреть вверх, футбольный мяч, варенье из крыжовника, богатое воображение, устный рассказ, повернуть налево, объезжать окрестности, искусство балета, разъярённый зверь, вскоре почувствовать, идти вдвоём, отражаться в озере, впечатление от фильма, играем в баскетбол, синтаксическая ошибка, серьёзное жюри, пейзажная зарисовка, беспримесное вещество, шёлковая шёрстка, обратиться с просьбой, измеряем объем, тяжёлый рюкзак, прекрасный помощник, значительное расстояние, восклицательная интонация, внимательно работаешь, душистая травка, чудесный аромат, лиловые гроздья сирени, праздничный салют, доноситься отовсюду, багряные листья, арабские цифры, отвезти на машине, прелестный образ, речной трамвайчик, никогда не унывает, безвкусная пища, иллюстрации к рассказу, территория зоопарка, тренер известного спортсмена, объявление на вокзале, выразительное лицо, беседовать вдвоём, заботливо держит, компьютерная мышь.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Контрольные диктанты (связные тексты)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1. Охота на кабана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Один раз на Кавказе мы пошли на охоту за кабанами, и Булька побежал за мной.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 лесах, где живут кабаны, бывает много вкусных плодов: дикого винограда, шишек, яблок, груш, ежевики, желудей. И когда все эти плоды поспеют и тронутся морозом, кабаны отъедаются и жиреют.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Я услыхал протяжный лай гончих собак и побежал к тому месту. Мне уже слышен был треск по чаще. Это ворочался кабан с собаками. Вдруг я услыхал, как зашуршало что-то сзади, и увидал Бульку. Я побежал за ним, но чем дальше я шёл, тем лес становился чаще и чаше. Сучки сбивали с меня шапку, били по лицу.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Собаки залаяли громче, что-то сильно затрещало. Я из последних сил побежал через чащу к тому месту.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(119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 Л. Толстому)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Грамматические задания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фонетический разбор слова «поспеют» (2-й абзац).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Подчеркнуть грамматическую основу (грамматические основы) первого предложения текста: «Один раз мы пошли на охоту за кабанами, и Булька побежал за мной».</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фонетический разбор слова «залаяли» (4-й абзац).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Подчеркнуть грамматическую основу (грамматические основы) третьего предложения текста: «И когда все эти плоды поспеют и тронутся морозом, кабаны отъедаются и жиреют».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2. Золотой дождь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Всё лето листья подставляли солнцу свои ладошки и щёчки, спинки и животики. И до того налились и пропитались солнцем, что к осени сами стали как солнышки — багряными и золотыми. Налились, отяжелели и потекли. Полетели иволгами по ветру. Запрыгали белками по сучкам. Понеслись куницами по земле. Зашумел в лесу золотой дождь.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Капля по листику щёлкнет — сорвётся лист. Синицы на ветке завозятся — брызнут листья по сторонам. Вдруг ветер налетит — закружится пёстрый смерч. А если неуклюжий косач с лёту вломится, хлынет сверкающий водопад. Листья шуршат, скребут, лопочут. Листья летят, качаются и бегут. Листья вверху, внизу и вокруг. Шумит золотой дождь.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(97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 Н. Сладкову)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Грамматические задания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морфемный разбор слова «потекли» (1-й абзац).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первого предложения текста: «Всё лето листья подставляли солнцу свои ладошки и щёчки, спинки и животики».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морфемный разбор слова «запрыгали» (1-й абзац).</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одиннадцатого предложения текста: «А если неуклюжий косач с лёту вломится, хлынет сверкающий водопад».</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3. Лес</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Как хорош лес на заре ранней осенью! Ещё тепло, но уже вьётся в воздухе тонкая паутина. Всюду ещё звучат птичьи голоса. Весь лес объят какой-то задумчивостью, как человек перед отъездом в дальний путь. Земля ещё пьёт росу, деревья ловят свет и тепло, но скоро стужа и снег станут полновластно хозяйничать в лесу. Листья съёжатся, опадут. Заблестит серебро инея на сучьях, узоры следов затейливо пересекут снежный ковёр, вьюги будут их заметать.</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Так будет всю зиму, пока весенний ветер не объявит лесу, что идёт тепло. Медленно съедут по склонам оврагов рыхлые глыбы серого снега, пробьются первые подснежники, зажурчат ручьи. Снова придёт весна.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(100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Грамматические задания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морфологический разбор слова «задумчивостью» (4-е предложение 1-го абзаца).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первого предложения текста: «Как хорош лес на заре ранней осенью!»</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морфологический разбор слова «тепло» (5-е предложение 1-го абзаца).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третьего предложения текста: «Всюду ещё звучат птичьи голоса».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4. Лисенята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Маленькая лисичка родилась в глубокой тесной норе. У лисички было четверо братцев и сестер. Все они были такие же жалкие, неуклюжие и слепые, как и она. Мать-лиса кормила их своим молоком и согревала своим телом: на ней была пушистая, мягкая шёрстка. Мать-лиса редко уходила из норы. Побежит поесть и опять придёт к детям. Тепло и хорошо было лисенятам в норе возле матери.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Через две недели у лисенят открылись глаза и начали прорезываться зубки.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Однажды мать взяла одну из лисичек за спинку зубами, вынесла из норы и осторожно положила на мягкую травку. Сначала свет солнца ослепил лисичку, но потом она посмотрела вокруг. Как хорошо! Травка мягкая, пушистая, цветочки жёлтенькие! Солнце согревало лисичку, ей было тепло и весело.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(116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 А. Вострому)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Грамматические задания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морфологический разбор слова «кормила» (4-е предложение 1-го абзаца).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первого предложения третьего абзаца: «Однажды мать взяла одну из лисичек за спинку зубами, вынесла из норы и осторожно положила на мягкую травку».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морфологический разбор слова «побежит» (6-е предложение 1-го абзаца).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четвертого предложения третьего абзаца: «Травка мягкая, пушистая, цветочки жёлтенькие!».</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Диктант 5. Роза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которые давно уже никто не чистил и не посыпал песком. Деревянная решётка совсем облезла, рассохлась и развалилась; пики растащили для игр в солдаты деревенские мальчики. Крапива занимала целый угол цветника; она служила фоном для нежного и роскошного бледного цветка розы.</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Она распустилась в хорошее майское утро. Когда она раскрывала свои лепестки, утренняя роса оставила на них несколько чистых, прозрачных слезинок. Роза точно плакала. Но вокруг неё всё было так хорошо, так чисто и ясно в это прекрасное утро.</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(109 слов)</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(По Н. Гаршину)</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Грамматические задания</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фонетический разбор слова «дорожкам» (3-е предложение 1-го абзаца).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четвёртого предложения текста: «Деревянная решётка совсем облезла, рассохлась и развалилась; пики растащили для игр в солдаты деревенские мальчики».</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II вариант</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1. Сделать фонетический разбор слова «решётка» (4-е предложение 1-го абзаца).</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2. Сделать синтаксический разбор второго предложения второго абзаца: «Когда она раскрывала свои лепестки, утренняя роса оставила на них несколько чистых, прозрачных слезинок».</w:t>
      </w:r>
    </w:p>
    <w:p w:rsidR="00FF659C" w:rsidRPr="00FB3E70" w:rsidRDefault="00FF659C" w:rsidP="00FB3E70">
      <w:pPr>
        <w:rPr>
          <w:rFonts w:ascii="Times New Roman" w:hAnsi="Times New Roman"/>
          <w:sz w:val="28"/>
          <w:szCs w:val="28"/>
        </w:rPr>
      </w:pPr>
      <w:r w:rsidRPr="00FB3E70">
        <w:rPr>
          <w:rFonts w:ascii="Times New Roman" w:hAnsi="Times New Roman"/>
          <w:sz w:val="28"/>
          <w:szCs w:val="28"/>
        </w:rPr>
        <w:t xml:space="preserve">      </w:t>
      </w:r>
    </w:p>
    <w:p w:rsidR="00FF659C" w:rsidRPr="00FB3E70" w:rsidRDefault="00FF659C" w:rsidP="00FB3E70">
      <w:pPr>
        <w:rPr>
          <w:rFonts w:ascii="Times New Roman" w:hAnsi="Times New Roman"/>
          <w:sz w:val="28"/>
          <w:szCs w:val="28"/>
        </w:rPr>
      </w:pPr>
      <w:r>
        <w:rPr>
          <w:rFonts w:ascii="Times New Roman" w:hAnsi="Times New Roman"/>
          <w:sz w:val="28"/>
          <w:szCs w:val="28"/>
        </w:rPr>
        <w:t xml:space="preserve"> </w:t>
      </w:r>
    </w:p>
    <w:sectPr w:rsidR="00FF659C" w:rsidRPr="00FB3E70" w:rsidSect="00EB7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FA0"/>
    <w:rsid w:val="005B4672"/>
    <w:rsid w:val="00620674"/>
    <w:rsid w:val="007F48B0"/>
    <w:rsid w:val="00865339"/>
    <w:rsid w:val="00B30FA0"/>
    <w:rsid w:val="00BE5900"/>
    <w:rsid w:val="00EB7A7A"/>
    <w:rsid w:val="00F37EB3"/>
    <w:rsid w:val="00FB3E70"/>
    <w:rsid w:val="00FF65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51</Pages>
  <Words>17222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cp:lastModifiedBy>
  <cp:revision>9</cp:revision>
  <dcterms:created xsi:type="dcterms:W3CDTF">2018-02-25T12:50:00Z</dcterms:created>
  <dcterms:modified xsi:type="dcterms:W3CDTF">2018-03-21T17:50:00Z</dcterms:modified>
</cp:coreProperties>
</file>