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7F" w:rsidRDefault="00D6237F" w:rsidP="00D6237F">
      <w:pPr>
        <w:tabs>
          <w:tab w:val="left" w:pos="1080"/>
        </w:tabs>
        <w:jc w:val="center"/>
        <w:rPr>
          <w:b/>
        </w:rPr>
      </w:pPr>
    </w:p>
    <w:p w:rsidR="00D6237F" w:rsidRDefault="00D6237F" w:rsidP="00D6237F">
      <w:pPr>
        <w:tabs>
          <w:tab w:val="left" w:pos="1080"/>
        </w:tabs>
        <w:jc w:val="center"/>
        <w:rPr>
          <w:b/>
        </w:rPr>
      </w:pPr>
    </w:p>
    <w:p w:rsidR="00CD5E07" w:rsidRPr="00BB3C27" w:rsidRDefault="00CD5E07" w:rsidP="00CD5E07">
      <w:pPr>
        <w:pStyle w:val="ab"/>
        <w:tabs>
          <w:tab w:val="left" w:pos="2955"/>
        </w:tabs>
        <w:jc w:val="center"/>
        <w:rPr>
          <w:rFonts w:ascii="Times New Roman" w:hAnsi="Times New Roman" w:cs="Times New Roman"/>
          <w:sz w:val="28"/>
        </w:rPr>
      </w:pPr>
      <w:r w:rsidRPr="00BB3C27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CD5E07" w:rsidRPr="00BB3C27" w:rsidRDefault="00CD5E07" w:rsidP="00CD5E07">
      <w:pPr>
        <w:pStyle w:val="ab"/>
        <w:jc w:val="center"/>
        <w:rPr>
          <w:rFonts w:ascii="Times New Roman" w:hAnsi="Times New Roman" w:cs="Times New Roman"/>
          <w:sz w:val="28"/>
        </w:rPr>
      </w:pPr>
      <w:r w:rsidRPr="00BB3C27">
        <w:rPr>
          <w:rFonts w:ascii="Times New Roman" w:hAnsi="Times New Roman" w:cs="Times New Roman"/>
          <w:sz w:val="28"/>
        </w:rPr>
        <w:t>«МИАССКАЯ СРЕДНЯЯ ОБЩЕОБРАЗОВАТЕЛЬНАЯ ШКОЛА №1»</w:t>
      </w:r>
    </w:p>
    <w:p w:rsidR="00CD5E07" w:rsidRPr="00BB3C27" w:rsidRDefault="00CD5E07" w:rsidP="00CD5E07">
      <w:pPr>
        <w:pStyle w:val="ab"/>
        <w:jc w:val="center"/>
        <w:rPr>
          <w:rFonts w:ascii="Times New Roman" w:hAnsi="Times New Roman" w:cs="Times New Roman"/>
          <w:sz w:val="28"/>
        </w:rPr>
      </w:pPr>
      <w:r w:rsidRPr="00BB3C27">
        <w:rPr>
          <w:rFonts w:ascii="Times New Roman" w:hAnsi="Times New Roman" w:cs="Times New Roman"/>
          <w:sz w:val="28"/>
        </w:rPr>
        <w:t>Красноармейского муниципального района</w:t>
      </w:r>
    </w:p>
    <w:p w:rsidR="00CD5E07" w:rsidRPr="00BB3C27" w:rsidRDefault="00CD5E07" w:rsidP="00CD5E07">
      <w:pPr>
        <w:pStyle w:val="ab"/>
        <w:jc w:val="center"/>
        <w:rPr>
          <w:rFonts w:ascii="Times New Roman" w:hAnsi="Times New Roman" w:cs="Times New Roman"/>
          <w:sz w:val="28"/>
        </w:rPr>
      </w:pPr>
      <w:r w:rsidRPr="00BB3C27">
        <w:rPr>
          <w:rFonts w:ascii="Times New Roman" w:hAnsi="Times New Roman" w:cs="Times New Roman"/>
          <w:sz w:val="28"/>
        </w:rPr>
        <w:t>Челябинской области</w:t>
      </w:r>
    </w:p>
    <w:p w:rsidR="00CD5E07" w:rsidRPr="00BB3C27" w:rsidRDefault="00CD5E07" w:rsidP="00CD5E07">
      <w:pPr>
        <w:pStyle w:val="ab"/>
        <w:jc w:val="center"/>
        <w:rPr>
          <w:rFonts w:ascii="Times New Roman" w:hAnsi="Times New Roman" w:cs="Times New Roman"/>
          <w:sz w:val="36"/>
        </w:rPr>
      </w:pPr>
      <w:r w:rsidRPr="00BB3C27">
        <w:rPr>
          <w:rFonts w:ascii="Times New Roman" w:hAnsi="Times New Roman" w:cs="Times New Roman"/>
          <w:sz w:val="36"/>
        </w:rPr>
        <w:t>ПРИКАЗ</w:t>
      </w:r>
    </w:p>
    <w:p w:rsidR="00CD5E07" w:rsidRPr="00BB3C27" w:rsidRDefault="00CD5E07" w:rsidP="00CD5E07">
      <w:pPr>
        <w:pStyle w:val="ab"/>
        <w:jc w:val="both"/>
        <w:rPr>
          <w:rFonts w:ascii="Times New Roman" w:hAnsi="Times New Roman" w:cs="Times New Roman"/>
          <w:sz w:val="24"/>
          <w:u w:val="double"/>
        </w:rPr>
      </w:pPr>
      <w:r w:rsidRPr="00BB3C27">
        <w:rPr>
          <w:rFonts w:ascii="Times New Roman" w:hAnsi="Times New Roman" w:cs="Times New Roman"/>
          <w:sz w:val="24"/>
          <w:u w:val="double"/>
        </w:rPr>
        <w:t>____________________________________________________________________________</w:t>
      </w:r>
    </w:p>
    <w:p w:rsidR="00CD5E07" w:rsidRPr="00BB3C27" w:rsidRDefault="00CD5E07" w:rsidP="00CD5E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B3C27">
        <w:rPr>
          <w:sz w:val="28"/>
          <w:szCs w:val="28"/>
        </w:rPr>
        <w:t xml:space="preserve">от </w:t>
      </w:r>
      <w:r>
        <w:rPr>
          <w:sz w:val="28"/>
          <w:szCs w:val="28"/>
        </w:rPr>
        <w:t>____.09.2020</w:t>
      </w:r>
      <w:r w:rsidRPr="00BB3C27">
        <w:rPr>
          <w:sz w:val="28"/>
          <w:szCs w:val="28"/>
        </w:rPr>
        <w:t xml:space="preserve"> г.                                                                                        №</w:t>
      </w:r>
      <w:r>
        <w:rPr>
          <w:sz w:val="28"/>
          <w:szCs w:val="28"/>
        </w:rPr>
        <w:t>___________</w:t>
      </w:r>
    </w:p>
    <w:p w:rsidR="00CD5E07" w:rsidRDefault="00CD5E07" w:rsidP="00C21463">
      <w:pPr>
        <w:jc w:val="center"/>
        <w:rPr>
          <w:b/>
          <w:sz w:val="28"/>
          <w:szCs w:val="28"/>
        </w:rPr>
      </w:pPr>
    </w:p>
    <w:p w:rsidR="00822233" w:rsidRDefault="00822233" w:rsidP="00C2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40093">
        <w:rPr>
          <w:b/>
          <w:sz w:val="28"/>
          <w:szCs w:val="28"/>
        </w:rPr>
        <w:t>месячника «</w:t>
      </w:r>
      <w:r>
        <w:rPr>
          <w:b/>
          <w:sz w:val="28"/>
          <w:szCs w:val="28"/>
        </w:rPr>
        <w:t>Безопасн</w:t>
      </w:r>
      <w:r w:rsidR="007A22EC">
        <w:rPr>
          <w:b/>
          <w:sz w:val="28"/>
          <w:szCs w:val="28"/>
        </w:rPr>
        <w:t>ости</w:t>
      </w:r>
      <w:r w:rsidR="00A4009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22233" w:rsidRPr="00865D1A" w:rsidRDefault="00822233" w:rsidP="00822233">
      <w:pPr>
        <w:ind w:firstLine="567"/>
        <w:rPr>
          <w:b/>
          <w:sz w:val="16"/>
          <w:szCs w:val="16"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2A5267" w:rsidRDefault="002A5267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7A22EC" w:rsidRDefault="007A22EC" w:rsidP="0070052E">
      <w:pPr>
        <w:pBdr>
          <w:bar w:val="single" w:sz="4" w:color="auto"/>
        </w:pBdr>
        <w:jc w:val="right"/>
        <w:rPr>
          <w:bCs/>
        </w:rPr>
      </w:pPr>
    </w:p>
    <w:p w:rsidR="007A22EC" w:rsidRDefault="007A22EC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38283D" w:rsidRDefault="0038283D" w:rsidP="0070052E">
      <w:pPr>
        <w:pBdr>
          <w:bar w:val="single" w:sz="4" w:color="auto"/>
        </w:pBdr>
        <w:jc w:val="right"/>
        <w:rPr>
          <w:bCs/>
        </w:rPr>
      </w:pPr>
    </w:p>
    <w:p w:rsidR="0070052E" w:rsidRDefault="0070052E" w:rsidP="0070052E">
      <w:pPr>
        <w:tabs>
          <w:tab w:val="left" w:pos="8586"/>
        </w:tabs>
        <w:rPr>
          <w:sz w:val="28"/>
          <w:szCs w:val="28"/>
        </w:rPr>
      </w:pPr>
    </w:p>
    <w:p w:rsidR="00C63B1C" w:rsidRPr="00C63B1C" w:rsidRDefault="00C63B1C" w:rsidP="00C63B1C">
      <w:pPr>
        <w:tabs>
          <w:tab w:val="left" w:pos="8025"/>
          <w:tab w:val="right" w:pos="14570"/>
        </w:tabs>
        <w:spacing w:line="276" w:lineRule="auto"/>
        <w:jc w:val="right"/>
        <w:rPr>
          <w:rFonts w:eastAsia="Calibri"/>
          <w:sz w:val="28"/>
        </w:rPr>
      </w:pPr>
      <w:r w:rsidRPr="00C63B1C">
        <w:rPr>
          <w:rFonts w:eastAsia="Calibri"/>
          <w:sz w:val="28"/>
        </w:rPr>
        <w:lastRenderedPageBreak/>
        <w:t xml:space="preserve">Утверждаю:                                                                               </w:t>
      </w:r>
    </w:p>
    <w:p w:rsidR="00C63B1C" w:rsidRPr="00C63B1C" w:rsidRDefault="00C63B1C" w:rsidP="00C63B1C">
      <w:pPr>
        <w:spacing w:line="276" w:lineRule="auto"/>
        <w:jc w:val="right"/>
        <w:rPr>
          <w:rFonts w:eastAsia="Calibri"/>
          <w:sz w:val="28"/>
        </w:rPr>
      </w:pPr>
      <w:r w:rsidRPr="00C63B1C">
        <w:rPr>
          <w:rFonts w:eastAsia="Calibri"/>
          <w:sz w:val="28"/>
        </w:rPr>
        <w:t xml:space="preserve">                                  Директор МОУ «Миасская СОШ №1»</w:t>
      </w:r>
    </w:p>
    <w:p w:rsidR="00C63B1C" w:rsidRPr="00C63B1C" w:rsidRDefault="00C63B1C" w:rsidP="00C63B1C">
      <w:pPr>
        <w:tabs>
          <w:tab w:val="left" w:pos="315"/>
          <w:tab w:val="right" w:pos="14570"/>
        </w:tabs>
        <w:spacing w:line="276" w:lineRule="auto"/>
        <w:jc w:val="right"/>
        <w:rPr>
          <w:rFonts w:eastAsia="Calibri"/>
          <w:sz w:val="28"/>
        </w:rPr>
      </w:pPr>
      <w:r w:rsidRPr="00C63B1C">
        <w:rPr>
          <w:rFonts w:eastAsia="Calibri"/>
          <w:sz w:val="28"/>
        </w:rPr>
        <w:tab/>
        <w:t xml:space="preserve">                             ______________</w:t>
      </w:r>
      <w:proofErr w:type="spellStart"/>
      <w:r w:rsidRPr="00C63B1C">
        <w:rPr>
          <w:rFonts w:eastAsia="Calibri"/>
          <w:sz w:val="28"/>
        </w:rPr>
        <w:t>С.Г.Соколова</w:t>
      </w:r>
      <w:proofErr w:type="spellEnd"/>
    </w:p>
    <w:p w:rsidR="00C63B1C" w:rsidRPr="00C63B1C" w:rsidRDefault="00C63B1C" w:rsidP="00C63B1C">
      <w:pPr>
        <w:jc w:val="center"/>
        <w:rPr>
          <w:sz w:val="28"/>
          <w:szCs w:val="28"/>
        </w:rPr>
      </w:pPr>
      <w:r w:rsidRPr="00C63B1C">
        <w:rPr>
          <w:rFonts w:eastAsia="Calibri"/>
          <w:sz w:val="28"/>
        </w:rPr>
        <w:t xml:space="preserve">                                                                                  «______» ____________2020 г.                               </w:t>
      </w:r>
    </w:p>
    <w:p w:rsidR="0070052E" w:rsidRDefault="0070052E" w:rsidP="00700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0052E" w:rsidRDefault="0070052E" w:rsidP="0070052E">
      <w:pPr>
        <w:jc w:val="center"/>
        <w:rPr>
          <w:sz w:val="28"/>
          <w:szCs w:val="28"/>
        </w:rPr>
      </w:pPr>
      <w:r w:rsidRPr="000616BA">
        <w:rPr>
          <w:sz w:val="28"/>
          <w:szCs w:val="28"/>
        </w:rPr>
        <w:t>мероприятий проведения</w:t>
      </w:r>
      <w:r w:rsidR="0007323F">
        <w:rPr>
          <w:sz w:val="28"/>
          <w:szCs w:val="28"/>
        </w:rPr>
        <w:t xml:space="preserve"> </w:t>
      </w:r>
      <w:r w:rsidR="00C21463">
        <w:rPr>
          <w:sz w:val="28"/>
          <w:szCs w:val="28"/>
        </w:rPr>
        <w:t>месячника «Безопасн</w:t>
      </w:r>
      <w:r w:rsidR="007A22EC">
        <w:rPr>
          <w:sz w:val="28"/>
          <w:szCs w:val="28"/>
        </w:rPr>
        <w:t>ости</w:t>
      </w:r>
      <w:r w:rsidR="00C21463">
        <w:rPr>
          <w:sz w:val="28"/>
          <w:szCs w:val="28"/>
        </w:rPr>
        <w:t>»</w:t>
      </w:r>
    </w:p>
    <w:p w:rsidR="00C21463" w:rsidRDefault="007A22EC" w:rsidP="0070052E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01.09.2020 по 30.09.2020 года</w:t>
      </w:r>
      <w:r w:rsidR="00CD5E07">
        <w:rPr>
          <w:sz w:val="28"/>
          <w:szCs w:val="28"/>
        </w:rPr>
        <w:t>.</w:t>
      </w:r>
    </w:p>
    <w:p w:rsidR="00CD5E07" w:rsidRDefault="00CD5E07" w:rsidP="0070052E">
      <w:pPr>
        <w:jc w:val="center"/>
        <w:rPr>
          <w:sz w:val="28"/>
          <w:szCs w:val="28"/>
        </w:rPr>
      </w:pPr>
    </w:p>
    <w:tbl>
      <w:tblPr>
        <w:tblStyle w:val="a4"/>
        <w:tblW w:w="96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9"/>
        <w:gridCol w:w="2127"/>
        <w:gridCol w:w="2551"/>
        <w:gridCol w:w="1134"/>
        <w:gridCol w:w="1134"/>
        <w:gridCol w:w="2126"/>
      </w:tblGrid>
      <w:tr w:rsidR="00CD5E07" w:rsidRPr="00C63B1C" w:rsidTr="00CE3585">
        <w:tc>
          <w:tcPr>
            <w:tcW w:w="539" w:type="dxa"/>
          </w:tcPr>
          <w:p w:rsidR="00CD5E07" w:rsidRPr="00C63B1C" w:rsidRDefault="00CD5E07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CD5E07" w:rsidRPr="00C63B1C" w:rsidRDefault="00CE3585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551" w:type="dxa"/>
          </w:tcPr>
          <w:p w:rsidR="00CD5E07" w:rsidRPr="00C63B1C" w:rsidRDefault="00CE3585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134" w:type="dxa"/>
          </w:tcPr>
          <w:p w:rsidR="00CD5E07" w:rsidRPr="00C63B1C" w:rsidRDefault="00CD5E07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классы</w:t>
            </w:r>
          </w:p>
        </w:tc>
        <w:tc>
          <w:tcPr>
            <w:tcW w:w="1134" w:type="dxa"/>
          </w:tcPr>
          <w:p w:rsidR="00CD5E07" w:rsidRPr="00C63B1C" w:rsidRDefault="00CD5E07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сроки</w:t>
            </w:r>
          </w:p>
        </w:tc>
        <w:tc>
          <w:tcPr>
            <w:tcW w:w="2126" w:type="dxa"/>
          </w:tcPr>
          <w:p w:rsidR="00CD5E07" w:rsidRPr="00C63B1C" w:rsidRDefault="00CD5E07" w:rsidP="0049519D">
            <w:pPr>
              <w:jc w:val="center"/>
            </w:pPr>
            <w:r w:rsidRPr="00C63B1C">
              <w:t>Ответственный</w:t>
            </w:r>
          </w:p>
        </w:tc>
      </w:tr>
      <w:tr w:rsidR="00CD5E07" w:rsidRPr="00C63B1C" w:rsidTr="00CE3585">
        <w:tc>
          <w:tcPr>
            <w:tcW w:w="539" w:type="dxa"/>
          </w:tcPr>
          <w:p w:rsidR="00CD5E07" w:rsidRPr="00C63B1C" w:rsidRDefault="00CD5E07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E3585" w:rsidRPr="00C63B1C" w:rsidRDefault="00CE3585" w:rsidP="0049519D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 xml:space="preserve">Акция </w:t>
            </w:r>
          </w:p>
          <w:p w:rsidR="00CD5E07" w:rsidRPr="00C63B1C" w:rsidRDefault="00CE3585" w:rsidP="0049519D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«Я заметен»</w:t>
            </w:r>
          </w:p>
        </w:tc>
        <w:tc>
          <w:tcPr>
            <w:tcW w:w="2551" w:type="dxa"/>
          </w:tcPr>
          <w:p w:rsidR="00CD5E07" w:rsidRPr="00C63B1C" w:rsidRDefault="00CE3585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Предоставить фотоотчёт от класса об использовании светоотражательных элементов на одежде.</w:t>
            </w:r>
          </w:p>
        </w:tc>
        <w:tc>
          <w:tcPr>
            <w:tcW w:w="1134" w:type="dxa"/>
          </w:tcPr>
          <w:p w:rsidR="00CD5E07" w:rsidRPr="00C63B1C" w:rsidRDefault="00297C8C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1 – 11 классы</w:t>
            </w:r>
          </w:p>
        </w:tc>
        <w:tc>
          <w:tcPr>
            <w:tcW w:w="1134" w:type="dxa"/>
          </w:tcPr>
          <w:p w:rsidR="00CD5E07" w:rsidRPr="00C63B1C" w:rsidRDefault="00297C8C" w:rsidP="007A22E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7 – 25 сентября</w:t>
            </w:r>
          </w:p>
        </w:tc>
        <w:tc>
          <w:tcPr>
            <w:tcW w:w="2126" w:type="dxa"/>
          </w:tcPr>
          <w:p w:rsidR="00CD5E07" w:rsidRPr="00C63B1C" w:rsidRDefault="00297C8C" w:rsidP="0049519D">
            <w:r w:rsidRPr="00C63B1C">
              <w:t xml:space="preserve">Классные руководители, </w:t>
            </w:r>
            <w:proofErr w:type="spellStart"/>
            <w:r w:rsidRPr="00C63B1C">
              <w:t>Маклакова</w:t>
            </w:r>
            <w:proofErr w:type="spellEnd"/>
            <w:r w:rsidRPr="00C63B1C">
              <w:t xml:space="preserve"> С.А.</w:t>
            </w:r>
          </w:p>
        </w:tc>
      </w:tr>
      <w:tr w:rsidR="00297C8C" w:rsidRPr="00C63B1C" w:rsidTr="00CE3585">
        <w:tc>
          <w:tcPr>
            <w:tcW w:w="539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 xml:space="preserve">Социальный проект </w:t>
            </w:r>
          </w:p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«Я – пешеход»</w:t>
            </w:r>
          </w:p>
        </w:tc>
        <w:tc>
          <w:tcPr>
            <w:tcW w:w="2551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Старшеклассники моделируют в рекреации начальных классов перекрёсток с пешеходными переходами.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7</w:t>
            </w:r>
            <w:r w:rsidR="00297C8C" w:rsidRPr="00C63B1C">
              <w:rPr>
                <w:sz w:val="22"/>
                <w:szCs w:val="22"/>
              </w:rPr>
              <w:t xml:space="preserve"> – 11 классы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7 – 25 сентября</w:t>
            </w:r>
          </w:p>
        </w:tc>
        <w:tc>
          <w:tcPr>
            <w:tcW w:w="2126" w:type="dxa"/>
          </w:tcPr>
          <w:p w:rsidR="00297C8C" w:rsidRPr="00C63B1C" w:rsidRDefault="00297C8C" w:rsidP="00297C8C">
            <w:r w:rsidRPr="00C63B1C">
              <w:t xml:space="preserve">Классные руководители, </w:t>
            </w:r>
            <w:proofErr w:type="spellStart"/>
            <w:r w:rsidRPr="00C63B1C">
              <w:t>Маклакова</w:t>
            </w:r>
            <w:proofErr w:type="spellEnd"/>
            <w:r w:rsidRPr="00C63B1C">
              <w:t xml:space="preserve"> С.А.</w:t>
            </w:r>
          </w:p>
        </w:tc>
      </w:tr>
      <w:tr w:rsidR="00297C8C" w:rsidRPr="00C63B1C" w:rsidTr="00CE3585">
        <w:tc>
          <w:tcPr>
            <w:tcW w:w="539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proofErr w:type="spellStart"/>
            <w:r w:rsidRPr="00C63B1C">
              <w:rPr>
                <w:sz w:val="22"/>
                <w:szCs w:val="22"/>
              </w:rPr>
              <w:t>Фотокросс</w:t>
            </w:r>
            <w:proofErr w:type="spellEnd"/>
            <w:r w:rsidRPr="00C63B1C">
              <w:rPr>
                <w:sz w:val="22"/>
                <w:szCs w:val="22"/>
              </w:rPr>
              <w:t xml:space="preserve"> «Дорога полна неожиданностей»</w:t>
            </w:r>
          </w:p>
        </w:tc>
        <w:tc>
          <w:tcPr>
            <w:tcW w:w="2551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Смоделировать, сфотографировать и описать опасную ситуацию на дороге.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2</w:t>
            </w:r>
            <w:r w:rsidR="00297C8C" w:rsidRPr="00C63B1C">
              <w:rPr>
                <w:sz w:val="22"/>
                <w:szCs w:val="22"/>
              </w:rPr>
              <w:t xml:space="preserve"> – 11 классы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В течение  сентября</w:t>
            </w:r>
          </w:p>
        </w:tc>
        <w:tc>
          <w:tcPr>
            <w:tcW w:w="2126" w:type="dxa"/>
          </w:tcPr>
          <w:p w:rsidR="00297C8C" w:rsidRPr="00C63B1C" w:rsidRDefault="00297C8C" w:rsidP="00297C8C">
            <w:r w:rsidRPr="00C63B1C">
              <w:t>Педагоги-</w:t>
            </w:r>
            <w:r w:rsidR="00F206C4" w:rsidRPr="00C63B1C">
              <w:t>организаторы</w:t>
            </w:r>
            <w:r w:rsidRPr="00C63B1C">
              <w:t xml:space="preserve">, </w:t>
            </w:r>
            <w:proofErr w:type="spellStart"/>
            <w:r w:rsidRPr="00C63B1C">
              <w:t>Маклакова</w:t>
            </w:r>
            <w:proofErr w:type="spellEnd"/>
            <w:r w:rsidRPr="00C63B1C">
              <w:t xml:space="preserve"> С.А.</w:t>
            </w:r>
          </w:p>
        </w:tc>
      </w:tr>
      <w:tr w:rsidR="00297C8C" w:rsidRPr="00C63B1C" w:rsidTr="00CE3585">
        <w:tc>
          <w:tcPr>
            <w:tcW w:w="539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Тематические классные часы</w:t>
            </w:r>
          </w:p>
        </w:tc>
        <w:tc>
          <w:tcPr>
            <w:tcW w:w="2551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134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1 – 11 классы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В течение  сентября</w:t>
            </w:r>
          </w:p>
        </w:tc>
        <w:tc>
          <w:tcPr>
            <w:tcW w:w="2126" w:type="dxa"/>
          </w:tcPr>
          <w:p w:rsidR="00297C8C" w:rsidRPr="00C63B1C" w:rsidRDefault="00F206C4" w:rsidP="00297C8C">
            <w:r w:rsidRPr="00C63B1C">
              <w:t>Классные руководители</w:t>
            </w:r>
          </w:p>
        </w:tc>
      </w:tr>
      <w:tr w:rsidR="00297C8C" w:rsidRPr="00C63B1C" w:rsidTr="00CE3585">
        <w:tc>
          <w:tcPr>
            <w:tcW w:w="539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Кинотеатр «Светофор»</w:t>
            </w:r>
          </w:p>
        </w:tc>
        <w:tc>
          <w:tcPr>
            <w:tcW w:w="2551" w:type="dxa"/>
          </w:tcPr>
          <w:p w:rsidR="00297C8C" w:rsidRDefault="00297C8C" w:rsidP="0008264B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 xml:space="preserve">Просмотр фильмов о безопасности </w:t>
            </w:r>
          </w:p>
          <w:p w:rsidR="0008264B" w:rsidRPr="00C63B1C" w:rsidRDefault="0008264B" w:rsidP="00082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папка-безопасность-</w:t>
            </w:r>
            <w:proofErr w:type="spellStart"/>
            <w:r>
              <w:rPr>
                <w:sz w:val="22"/>
                <w:szCs w:val="22"/>
              </w:rPr>
              <w:t>смешарики</w:t>
            </w:r>
            <w:proofErr w:type="spellEnd"/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97C8C" w:rsidRPr="00C63B1C" w:rsidRDefault="00297C8C" w:rsidP="00F206C4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 xml:space="preserve">1 – </w:t>
            </w:r>
            <w:r w:rsidR="00F206C4" w:rsidRPr="00C63B1C">
              <w:rPr>
                <w:sz w:val="22"/>
                <w:szCs w:val="22"/>
              </w:rPr>
              <w:t>4</w:t>
            </w:r>
            <w:r w:rsidRPr="00C63B1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В течение  сентября</w:t>
            </w:r>
          </w:p>
        </w:tc>
        <w:tc>
          <w:tcPr>
            <w:tcW w:w="2126" w:type="dxa"/>
          </w:tcPr>
          <w:p w:rsidR="00297C8C" w:rsidRPr="00C63B1C" w:rsidRDefault="00F206C4" w:rsidP="00F206C4">
            <w:r w:rsidRPr="00C63B1C">
              <w:t>Классные руководители, Сагайдаков С.Т.</w:t>
            </w:r>
          </w:p>
        </w:tc>
      </w:tr>
      <w:tr w:rsidR="00297C8C" w:rsidRPr="00C63B1C" w:rsidTr="00CE3585">
        <w:tc>
          <w:tcPr>
            <w:tcW w:w="539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Изучение правил безопасности в рамках учебного предмета ОБЖ</w:t>
            </w:r>
          </w:p>
        </w:tc>
        <w:tc>
          <w:tcPr>
            <w:tcW w:w="2551" w:type="dxa"/>
          </w:tcPr>
          <w:p w:rsidR="00297C8C" w:rsidRPr="00C63B1C" w:rsidRDefault="003B005E" w:rsidP="003B005E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Изучение правил безопасности на уроках ОБЖ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8</w:t>
            </w:r>
            <w:r w:rsidR="00297C8C" w:rsidRPr="00C63B1C">
              <w:rPr>
                <w:sz w:val="22"/>
                <w:szCs w:val="22"/>
              </w:rPr>
              <w:t xml:space="preserve"> – 11 классы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В течение  сентября</w:t>
            </w:r>
          </w:p>
        </w:tc>
        <w:tc>
          <w:tcPr>
            <w:tcW w:w="2126" w:type="dxa"/>
          </w:tcPr>
          <w:p w:rsidR="00297C8C" w:rsidRPr="00C63B1C" w:rsidRDefault="00F206C4" w:rsidP="00297C8C">
            <w:proofErr w:type="spellStart"/>
            <w:r w:rsidRPr="00C63B1C">
              <w:t>Елховиков</w:t>
            </w:r>
            <w:proofErr w:type="spellEnd"/>
            <w:r w:rsidRPr="00C63B1C">
              <w:t xml:space="preserve"> Е.А.</w:t>
            </w:r>
          </w:p>
        </w:tc>
      </w:tr>
      <w:tr w:rsidR="00297C8C" w:rsidRPr="00C63B1C" w:rsidTr="00CE3585">
        <w:tc>
          <w:tcPr>
            <w:tcW w:w="539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Тематические радиопередачи с приглашением инспектора ГИБДД</w:t>
            </w:r>
          </w:p>
        </w:tc>
        <w:tc>
          <w:tcPr>
            <w:tcW w:w="2551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1 – 11 классы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В течение  сентября</w:t>
            </w:r>
          </w:p>
        </w:tc>
        <w:tc>
          <w:tcPr>
            <w:tcW w:w="2126" w:type="dxa"/>
          </w:tcPr>
          <w:p w:rsidR="00297C8C" w:rsidRPr="00C63B1C" w:rsidRDefault="00F206C4" w:rsidP="00297C8C">
            <w:r w:rsidRPr="00C63B1C">
              <w:t xml:space="preserve">Суркова Ю.В., </w:t>
            </w:r>
            <w:proofErr w:type="spellStart"/>
            <w:r w:rsidRPr="00C63B1C">
              <w:t>Маклакова</w:t>
            </w:r>
            <w:proofErr w:type="spellEnd"/>
            <w:r w:rsidRPr="00C63B1C">
              <w:t xml:space="preserve"> С.А.</w:t>
            </w:r>
          </w:p>
          <w:p w:rsidR="003B005E" w:rsidRPr="00C63B1C" w:rsidRDefault="003B005E" w:rsidP="00297C8C"/>
        </w:tc>
      </w:tr>
      <w:tr w:rsidR="00CD5E07" w:rsidRPr="00C63B1C" w:rsidTr="00CE3585">
        <w:tc>
          <w:tcPr>
            <w:tcW w:w="539" w:type="dxa"/>
          </w:tcPr>
          <w:p w:rsidR="00CD5E07" w:rsidRPr="00C63B1C" w:rsidRDefault="00CD5E07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D5E07" w:rsidRPr="00C63B1C" w:rsidRDefault="00824A9C" w:rsidP="0049519D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«Переходите дорогу правильно!»</w:t>
            </w:r>
          </w:p>
        </w:tc>
        <w:tc>
          <w:tcPr>
            <w:tcW w:w="2551" w:type="dxa"/>
          </w:tcPr>
          <w:p w:rsidR="00CD5E07" w:rsidRPr="00C63B1C" w:rsidRDefault="00824A9C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Практические занятия на перекрёстке</w:t>
            </w:r>
          </w:p>
        </w:tc>
        <w:tc>
          <w:tcPr>
            <w:tcW w:w="1134" w:type="dxa"/>
          </w:tcPr>
          <w:p w:rsidR="00CD5E07" w:rsidRPr="00C63B1C" w:rsidRDefault="00824A9C" w:rsidP="00F206C4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 xml:space="preserve">2 - </w:t>
            </w:r>
            <w:r w:rsidR="00F206C4" w:rsidRPr="00C63B1C">
              <w:rPr>
                <w:sz w:val="22"/>
                <w:szCs w:val="22"/>
              </w:rPr>
              <w:t>5</w:t>
            </w:r>
            <w:r w:rsidRPr="00C63B1C">
              <w:rPr>
                <w:sz w:val="22"/>
                <w:szCs w:val="22"/>
              </w:rPr>
              <w:t>-е классы</w:t>
            </w:r>
          </w:p>
        </w:tc>
        <w:tc>
          <w:tcPr>
            <w:tcW w:w="1134" w:type="dxa"/>
          </w:tcPr>
          <w:p w:rsidR="00CD5E07" w:rsidRPr="00C63B1C" w:rsidRDefault="00F206C4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В течение  сентября</w:t>
            </w:r>
          </w:p>
        </w:tc>
        <w:tc>
          <w:tcPr>
            <w:tcW w:w="2126" w:type="dxa"/>
          </w:tcPr>
          <w:p w:rsidR="00CD5E07" w:rsidRPr="00C63B1C" w:rsidRDefault="00F206C4" w:rsidP="00F206C4">
            <w:r w:rsidRPr="00C63B1C">
              <w:t>Классные руководители</w:t>
            </w:r>
          </w:p>
        </w:tc>
      </w:tr>
      <w:tr w:rsidR="00297C8C" w:rsidRPr="00C63B1C" w:rsidTr="00CE3585">
        <w:tc>
          <w:tcPr>
            <w:tcW w:w="539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Практическое занятие по эвакуации учащихся и сотрудников.</w:t>
            </w:r>
          </w:p>
        </w:tc>
        <w:tc>
          <w:tcPr>
            <w:tcW w:w="2551" w:type="dxa"/>
          </w:tcPr>
          <w:p w:rsidR="00297C8C" w:rsidRPr="00C63B1C" w:rsidRDefault="00F206C4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Проведение учебной эвакуации учащихся и сотрудников из здания школы</w:t>
            </w:r>
          </w:p>
        </w:tc>
        <w:tc>
          <w:tcPr>
            <w:tcW w:w="1134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1 – 11 классы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В течение  сентября</w:t>
            </w:r>
          </w:p>
        </w:tc>
        <w:tc>
          <w:tcPr>
            <w:tcW w:w="2126" w:type="dxa"/>
          </w:tcPr>
          <w:p w:rsidR="00297C8C" w:rsidRPr="00C63B1C" w:rsidRDefault="00F206C4" w:rsidP="00297C8C">
            <w:proofErr w:type="spellStart"/>
            <w:r w:rsidRPr="00C63B1C">
              <w:t>Елховиков</w:t>
            </w:r>
            <w:proofErr w:type="spellEnd"/>
            <w:r w:rsidRPr="00C63B1C">
              <w:t xml:space="preserve"> Е.А., </w:t>
            </w:r>
            <w:proofErr w:type="spellStart"/>
            <w:r w:rsidRPr="00C63B1C">
              <w:t>Шулаков</w:t>
            </w:r>
            <w:proofErr w:type="spellEnd"/>
            <w:r w:rsidRPr="00C63B1C">
              <w:t xml:space="preserve"> А.И.</w:t>
            </w:r>
          </w:p>
        </w:tc>
      </w:tr>
      <w:tr w:rsidR="00297C8C" w:rsidRPr="00C63B1C" w:rsidTr="00CE3585">
        <w:tc>
          <w:tcPr>
            <w:tcW w:w="539" w:type="dxa"/>
          </w:tcPr>
          <w:p w:rsidR="00297C8C" w:rsidRPr="00C63B1C" w:rsidRDefault="00297C8C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2551" w:type="dxa"/>
          </w:tcPr>
          <w:p w:rsidR="00297C8C" w:rsidRPr="00C63B1C" w:rsidRDefault="003B005E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Классные часы, беседы, уроки ОБЖ</w:t>
            </w:r>
          </w:p>
        </w:tc>
        <w:tc>
          <w:tcPr>
            <w:tcW w:w="1134" w:type="dxa"/>
          </w:tcPr>
          <w:p w:rsidR="00297C8C" w:rsidRPr="00C63B1C" w:rsidRDefault="00297C8C" w:rsidP="00297C8C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1 – 11 классы</w:t>
            </w:r>
          </w:p>
        </w:tc>
        <w:tc>
          <w:tcPr>
            <w:tcW w:w="1134" w:type="dxa"/>
          </w:tcPr>
          <w:p w:rsidR="00297C8C" w:rsidRPr="00C63B1C" w:rsidRDefault="00F206C4" w:rsidP="00297C8C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1-я неделя  сентября</w:t>
            </w:r>
          </w:p>
        </w:tc>
        <w:tc>
          <w:tcPr>
            <w:tcW w:w="2126" w:type="dxa"/>
          </w:tcPr>
          <w:p w:rsidR="00297C8C" w:rsidRPr="00C63B1C" w:rsidRDefault="00F206C4" w:rsidP="00F206C4">
            <w:r w:rsidRPr="00C63B1C">
              <w:t xml:space="preserve">Классные руководители, </w:t>
            </w:r>
            <w:proofErr w:type="spellStart"/>
            <w:r w:rsidRPr="00C63B1C">
              <w:t>Елховиков</w:t>
            </w:r>
            <w:proofErr w:type="spellEnd"/>
            <w:r w:rsidRPr="00C63B1C">
              <w:t xml:space="preserve"> Е.А.</w:t>
            </w:r>
          </w:p>
        </w:tc>
      </w:tr>
      <w:tr w:rsidR="00CD5E07" w:rsidRPr="00C63B1C" w:rsidTr="00CE3585">
        <w:tc>
          <w:tcPr>
            <w:tcW w:w="539" w:type="dxa"/>
          </w:tcPr>
          <w:p w:rsidR="00CD5E07" w:rsidRPr="00C63B1C" w:rsidRDefault="00CD5E07" w:rsidP="008619F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CD5E07" w:rsidRPr="00C63B1C" w:rsidRDefault="00AD182C" w:rsidP="0049519D">
            <w:pPr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«За безопасность – вместе!»</w:t>
            </w:r>
          </w:p>
        </w:tc>
        <w:tc>
          <w:tcPr>
            <w:tcW w:w="2551" w:type="dxa"/>
          </w:tcPr>
          <w:p w:rsidR="00CD5E07" w:rsidRPr="00C63B1C" w:rsidRDefault="00AD182C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Рейды общественной организации «Родительский дорожный патруль»</w:t>
            </w:r>
          </w:p>
        </w:tc>
        <w:tc>
          <w:tcPr>
            <w:tcW w:w="1134" w:type="dxa"/>
          </w:tcPr>
          <w:p w:rsidR="00CD5E07" w:rsidRPr="00C63B1C" w:rsidRDefault="00CD5E07" w:rsidP="004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5E07" w:rsidRPr="00C63B1C" w:rsidRDefault="00F206C4" w:rsidP="0049519D">
            <w:pPr>
              <w:jc w:val="center"/>
              <w:rPr>
                <w:sz w:val="22"/>
                <w:szCs w:val="22"/>
              </w:rPr>
            </w:pPr>
            <w:r w:rsidRPr="00C63B1C">
              <w:rPr>
                <w:sz w:val="22"/>
                <w:szCs w:val="22"/>
              </w:rPr>
              <w:t>2-я неделя  сентября</w:t>
            </w:r>
          </w:p>
        </w:tc>
        <w:tc>
          <w:tcPr>
            <w:tcW w:w="2126" w:type="dxa"/>
          </w:tcPr>
          <w:p w:rsidR="00F206C4" w:rsidRPr="00C63B1C" w:rsidRDefault="00F206C4" w:rsidP="0049519D">
            <w:r w:rsidRPr="00C63B1C">
              <w:t xml:space="preserve">РДП, </w:t>
            </w:r>
          </w:p>
          <w:p w:rsidR="00CD5E07" w:rsidRPr="00C63B1C" w:rsidRDefault="00F206C4" w:rsidP="0049519D">
            <w:proofErr w:type="spellStart"/>
            <w:r w:rsidRPr="00C63B1C">
              <w:t>Елховиков</w:t>
            </w:r>
            <w:proofErr w:type="spellEnd"/>
            <w:r w:rsidRPr="00C63B1C">
              <w:t xml:space="preserve"> Е.А.</w:t>
            </w:r>
          </w:p>
        </w:tc>
      </w:tr>
    </w:tbl>
    <w:p w:rsidR="0070052E" w:rsidRDefault="0070052E" w:rsidP="00C76F1A"/>
    <w:p w:rsidR="00C63B1C" w:rsidRPr="00C63B1C" w:rsidRDefault="00C63B1C" w:rsidP="00C76F1A"/>
    <w:sectPr w:rsidR="00C63B1C" w:rsidRPr="00C63B1C" w:rsidSect="00684665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A83"/>
    <w:multiLevelType w:val="multilevel"/>
    <w:tmpl w:val="E96201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F4F1A4B"/>
    <w:multiLevelType w:val="hybridMultilevel"/>
    <w:tmpl w:val="76B2F3CA"/>
    <w:lvl w:ilvl="0" w:tplc="E3442EB6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794AA4"/>
    <w:multiLevelType w:val="multilevel"/>
    <w:tmpl w:val="949A44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33"/>
    <w:rsid w:val="0000409B"/>
    <w:rsid w:val="00034480"/>
    <w:rsid w:val="00055ACD"/>
    <w:rsid w:val="000616BA"/>
    <w:rsid w:val="0007323F"/>
    <w:rsid w:val="0008264B"/>
    <w:rsid w:val="000C0367"/>
    <w:rsid w:val="000C225C"/>
    <w:rsid w:val="000F09F0"/>
    <w:rsid w:val="000F7FE3"/>
    <w:rsid w:val="001906BF"/>
    <w:rsid w:val="001D7DBA"/>
    <w:rsid w:val="002468DE"/>
    <w:rsid w:val="00297C8C"/>
    <w:rsid w:val="002A5267"/>
    <w:rsid w:val="002C502D"/>
    <w:rsid w:val="00316B13"/>
    <w:rsid w:val="00324F09"/>
    <w:rsid w:val="0038283D"/>
    <w:rsid w:val="003A6512"/>
    <w:rsid w:val="003B005E"/>
    <w:rsid w:val="003B17E6"/>
    <w:rsid w:val="003D5418"/>
    <w:rsid w:val="0049460A"/>
    <w:rsid w:val="0049519D"/>
    <w:rsid w:val="004E17DE"/>
    <w:rsid w:val="00657389"/>
    <w:rsid w:val="00664B36"/>
    <w:rsid w:val="00684665"/>
    <w:rsid w:val="006A4E0A"/>
    <w:rsid w:val="0070052E"/>
    <w:rsid w:val="007A22EC"/>
    <w:rsid w:val="0081273A"/>
    <w:rsid w:val="00822233"/>
    <w:rsid w:val="00824A9C"/>
    <w:rsid w:val="008563DC"/>
    <w:rsid w:val="00891A8D"/>
    <w:rsid w:val="00925BAB"/>
    <w:rsid w:val="009A7944"/>
    <w:rsid w:val="009D6F2D"/>
    <w:rsid w:val="00A40093"/>
    <w:rsid w:val="00AD182C"/>
    <w:rsid w:val="00AF3C90"/>
    <w:rsid w:val="00B63EA0"/>
    <w:rsid w:val="00C11A7A"/>
    <w:rsid w:val="00C21463"/>
    <w:rsid w:val="00C63B1C"/>
    <w:rsid w:val="00C74187"/>
    <w:rsid w:val="00C76F1A"/>
    <w:rsid w:val="00CD5E07"/>
    <w:rsid w:val="00CE3585"/>
    <w:rsid w:val="00D3082B"/>
    <w:rsid w:val="00D41BAA"/>
    <w:rsid w:val="00D6237F"/>
    <w:rsid w:val="00D623A3"/>
    <w:rsid w:val="00E15C14"/>
    <w:rsid w:val="00EE098A"/>
    <w:rsid w:val="00F206C4"/>
    <w:rsid w:val="00F254F1"/>
    <w:rsid w:val="00F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746A"/>
  <w15:docId w15:val="{47652B0A-50A4-4633-BE34-E3AC3264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09F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D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F0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F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6237F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D62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D6237F"/>
    <w:rPr>
      <w:color w:val="0000FF"/>
      <w:u w:val="single"/>
    </w:rPr>
  </w:style>
  <w:style w:type="character" w:customStyle="1" w:styleId="aa">
    <w:name w:val="Без интервала Знак"/>
    <w:basedOn w:val="a0"/>
    <w:link w:val="ab"/>
    <w:uiPriority w:val="1"/>
    <w:locked/>
    <w:rsid w:val="00CD5E07"/>
  </w:style>
  <w:style w:type="paragraph" w:styleId="ab">
    <w:name w:val="No Spacing"/>
    <w:link w:val="aa"/>
    <w:uiPriority w:val="1"/>
    <w:qFormat/>
    <w:rsid w:val="00CD5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91;&#1079;&#1080;&#1082;&#1086;&#1074;&#1072;\&#1056;&#1072;&#1073;&#1086;&#1095;&#1080;&#1081;%20&#1089;&#1090;&#1086;&#1083;\&#1044;&#1086;&#1082;&#1091;&#1084;&#1077;&#1085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Word</Template>
  <TotalTime>139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Бурмагин Александр Геннадьевич</dc:creator>
  <cp:lastModifiedBy>Пользователь</cp:lastModifiedBy>
  <cp:revision>12</cp:revision>
  <cp:lastPrinted>2020-09-03T06:36:00Z</cp:lastPrinted>
  <dcterms:created xsi:type="dcterms:W3CDTF">2020-08-29T13:54:00Z</dcterms:created>
  <dcterms:modified xsi:type="dcterms:W3CDTF">2020-09-03T06:51:00Z</dcterms:modified>
</cp:coreProperties>
</file>