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58" w:rsidRDefault="00487358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87358" w:rsidRPr="00F052E3" w:rsidRDefault="00487358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7358" w:rsidRPr="00F052E3" w:rsidRDefault="00487358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Методические рекомендации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общего,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>и дистанционных образовательных технологий</w:t>
      </w:r>
    </w:p>
    <w:p w:rsidR="00487358" w:rsidRPr="00F052E3" w:rsidRDefault="00487358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7358" w:rsidRPr="00F052E3" w:rsidRDefault="00487358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1. Настоящие Методические рекомендации разработаны в соответствии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с Федеральным законом </w:t>
      </w:r>
      <w:r w:rsidRPr="00F052E3">
        <w:rPr>
          <w:rFonts w:ascii="Times New Roman" w:hAnsi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F052E3">
          <w:rPr>
            <w:rFonts w:ascii="Times New Roman" w:hAnsi="Times New Roman"/>
            <w:sz w:val="28"/>
            <w:szCs w:val="28"/>
          </w:rPr>
          <w:t>2012 г</w:t>
        </w:r>
      </w:smartTag>
      <w:r w:rsidRPr="00F052E3">
        <w:rPr>
          <w:rFonts w:ascii="Times New Roman" w:hAnsi="Times New Roman"/>
          <w:sz w:val="28"/>
          <w:szCs w:val="28"/>
        </w:rPr>
        <w:t xml:space="preserve">. № 273-ФЗ «Об образовании </w:t>
      </w:r>
      <w:r w:rsidRPr="00F052E3">
        <w:rPr>
          <w:rFonts w:ascii="Times New Roman" w:hAnsi="Times New Roman"/>
          <w:sz w:val="28"/>
          <w:szCs w:val="28"/>
        </w:rPr>
        <w:br/>
        <w:t>в Российской Федерации»</w:t>
      </w:r>
      <w:r w:rsidRPr="00AD5B1D">
        <w:rPr>
          <w:rFonts w:ascii="Times New Roman" w:hAnsi="Times New Roman"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F052E3">
        <w:rPr>
          <w:rFonts w:ascii="Times New Roman" w:hAnsi="Times New Roman"/>
          <w:bCs/>
          <w:sz w:val="28"/>
          <w:szCs w:val="28"/>
        </w:rPr>
        <w:t>(Собрание законодательства Российской Федерации, 2012, № 53, ст. 7598; 2020, № 9, ст. 1137)</w:t>
      </w:r>
      <w:r w:rsidRPr="00F052E3">
        <w:rPr>
          <w:rFonts w:ascii="Times New Roman" w:hAnsi="Times New Roman"/>
          <w:sz w:val="28"/>
          <w:szCs w:val="28"/>
        </w:rPr>
        <w:t xml:space="preserve">, </w:t>
      </w:r>
      <w:r w:rsidRPr="00AD5B1D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а также Порядком применения организациями, осуществляющими </w:t>
      </w:r>
      <w:r w:rsidRPr="00B21510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</w:t>
      </w:r>
      <w:smartTag w:uri="urn:schemas-microsoft-com:office:smarttags" w:element="metricconverter">
        <w:smartTagPr>
          <w:attr w:name="ProductID" w:val="2017 г"/>
        </w:smartTagPr>
        <w:r w:rsidRPr="00B21510">
          <w:rPr>
            <w:rFonts w:ascii="Times New Roman" w:hAnsi="Times New Roman"/>
            <w:color w:val="000000"/>
            <w:sz w:val="28"/>
            <w:szCs w:val="28"/>
            <w:u w:color="000000"/>
            <w:lang w:eastAsia="ru-RU"/>
          </w:rPr>
          <w:t>2017 г</w:t>
        </w:r>
      </w:smartTag>
      <w:r w:rsidRPr="00B21510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. № 816 (зарегистрирован Министерством юстиции Российской Федерации 18 сентября </w:t>
      </w:r>
      <w:smartTag w:uri="urn:schemas-microsoft-com:office:smarttags" w:element="metricconverter">
        <w:smartTagPr>
          <w:attr w:name="ProductID" w:val="2017 г"/>
        </w:smartTagPr>
        <w:r w:rsidRPr="00B21510">
          <w:rPr>
            <w:rFonts w:ascii="Times New Roman" w:hAnsi="Times New Roman"/>
            <w:color w:val="000000"/>
            <w:sz w:val="28"/>
            <w:szCs w:val="28"/>
            <w:u w:color="000000"/>
            <w:lang w:eastAsia="ru-RU"/>
          </w:rPr>
          <w:t>2017 г</w:t>
        </w:r>
      </w:smartTag>
      <w:r w:rsidRPr="00B21510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>., регистрационный № 48226</w:t>
      </w:r>
      <w:r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>)</w:t>
      </w:r>
      <w:r w:rsidRPr="00B21510">
        <w:rPr>
          <w:rFonts w:ascii="Times New Roman" w:hAnsi="Times New Roman"/>
          <w:color w:val="000000"/>
          <w:sz w:val="28"/>
          <w:szCs w:val="28"/>
          <w:u w:color="000000"/>
          <w:lang w:eastAsia="ru-RU"/>
        </w:rPr>
        <w:t xml:space="preserve">, в целях оказания </w:t>
      </w:r>
      <w:r w:rsidRPr="00F052E3">
        <w:rPr>
          <w:rFonts w:ascii="Times New Roman" w:hAnsi="Times New Roman"/>
          <w:sz w:val="28"/>
          <w:szCs w:val="28"/>
          <w:lang w:eastAsia="ru-RU"/>
        </w:rPr>
        <w:t xml:space="preserve">методической помощи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052E3">
        <w:rPr>
          <w:rFonts w:ascii="Times New Roman" w:hAnsi="Times New Roman"/>
          <w:sz w:val="28"/>
          <w:szCs w:val="28"/>
          <w:lang w:eastAsia="ru-RU"/>
        </w:rPr>
        <w:t>при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487358" w:rsidRPr="00F052E3" w:rsidRDefault="00487358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2. В настоящих Методических рекомендациях приведены:</w:t>
      </w:r>
    </w:p>
    <w:p w:rsidR="00487358" w:rsidRPr="00F052E3" w:rsidRDefault="00487358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примерная модель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технологий;</w:t>
      </w:r>
    </w:p>
    <w:p w:rsidR="00487358" w:rsidRPr="00F052E3" w:rsidRDefault="00487358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рекомендации по реализации программ среднего профессионального образования с применением электронного обучения и дистанционных образовательных технологий;</w:t>
      </w:r>
    </w:p>
    <w:p w:rsidR="00487358" w:rsidRPr="00F052E3" w:rsidRDefault="00487358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510">
        <w:rPr>
          <w:rFonts w:ascii="Times New Roman" w:hAnsi="Times New Roman"/>
          <w:sz w:val="28"/>
          <w:szCs w:val="28"/>
          <w:lang w:eastAsia="ru-RU"/>
        </w:rPr>
        <w:t>примерная модель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</w:t>
      </w:r>
      <w:r w:rsidRPr="00F052E3">
        <w:rPr>
          <w:rFonts w:ascii="Times New Roman" w:hAnsi="Times New Roman"/>
          <w:sz w:val="28"/>
          <w:szCs w:val="28"/>
          <w:lang w:eastAsia="ru-RU"/>
        </w:rPr>
        <w:t>;</w:t>
      </w:r>
    </w:p>
    <w:p w:rsidR="00487358" w:rsidRDefault="00487358" w:rsidP="003B77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особенности реализации учебной и производственной практик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  <w:lang w:eastAsia="ru-RU"/>
        </w:rPr>
        <w:br/>
        <w:t>с применением электронного обучения и дистанционных образовательных технологий</w:t>
      </w:r>
      <w:r w:rsidRPr="00F052E3">
        <w:rPr>
          <w:rFonts w:ascii="Times New Roman" w:hAnsi="Times New Roman"/>
          <w:sz w:val="28"/>
          <w:szCs w:val="28"/>
          <w:lang w:eastAsia="ru-RU"/>
        </w:rPr>
        <w:t>.</w:t>
      </w:r>
    </w:p>
    <w:p w:rsidR="00487358" w:rsidRPr="00B21510" w:rsidRDefault="00487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358" w:rsidRPr="0060085D" w:rsidRDefault="00487358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085D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0085D">
        <w:rPr>
          <w:rFonts w:ascii="Times New Roman" w:hAnsi="Times New Roman"/>
          <w:b/>
          <w:sz w:val="28"/>
          <w:szCs w:val="28"/>
          <w:lang w:eastAsia="ru-RU"/>
        </w:rPr>
        <w:t xml:space="preserve">. Примерная модель реализации образовательных программ </w:t>
      </w:r>
      <w:r w:rsidRPr="0060085D">
        <w:rPr>
          <w:rFonts w:ascii="Times New Roman" w:hAnsi="Times New Roman"/>
          <w:b/>
          <w:sz w:val="28"/>
          <w:szCs w:val="28"/>
          <w:lang w:eastAsia="ru-RU"/>
        </w:rPr>
        <w:br/>
        <w:t xml:space="preserve">начального общего, основного общего, среднего общего образования, </w:t>
      </w:r>
      <w:r w:rsidRPr="0060085D">
        <w:rPr>
          <w:rFonts w:ascii="Times New Roman" w:hAnsi="Times New Roman"/>
          <w:b/>
          <w:sz w:val="28"/>
          <w:szCs w:val="28"/>
          <w:lang w:eastAsia="ru-RU"/>
        </w:rPr>
        <w:br/>
        <w:t>а также дополнительных общеобразовательных программ с применением электронного обучения и дистанционных образовательных технологий</w:t>
      </w:r>
      <w:r w:rsidRPr="0060085D" w:rsidDel="00DB160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487358" w:rsidRPr="00B21510" w:rsidRDefault="00487358" w:rsidP="00B215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87358" w:rsidRPr="00F052E3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3. Образовательная организация, осуществляющая образовательную деятельность по образовательным программам начального общего, основного общего, среднего общего образования и (или) по дополнительным общеобразовательным программам с применением электронного обучения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>и дистанционных образовательных технологий:</w:t>
      </w:r>
    </w:p>
    <w:p w:rsidR="00487358" w:rsidRPr="00F052E3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3.1. разрабатывает и утверждает локальный акт (приказ, положение)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>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по учебным дисциплинам;</w:t>
      </w:r>
    </w:p>
    <w:p w:rsidR="00487358" w:rsidRPr="00F052E3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3.2. формирует расписание занятий на каждый учебный день в соответствии с учебным планом по каждой дисциплине, предусматривая дифференциацию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по классам и сокращение времени проведения урока до 30 минут; </w:t>
      </w:r>
    </w:p>
    <w:p w:rsidR="00487358" w:rsidRPr="00F052E3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3.3. </w:t>
      </w:r>
      <w:r w:rsidRPr="00F052E3" w:rsidDel="00DB16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hAnsi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электронного обучения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>и дистанционных образовательных технологий (далее –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487358" w:rsidRPr="00F052E3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510">
        <w:rPr>
          <w:rFonts w:ascii="Times New Roman" w:hAnsi="Times New Roman"/>
          <w:sz w:val="28"/>
          <w:szCs w:val="28"/>
          <w:lang w:eastAsia="ru-RU"/>
        </w:rPr>
        <w:t>3.4. обеспечивает ведение учета результатов образовательного процесса в электронной форме.</w:t>
      </w:r>
    </w:p>
    <w:p w:rsidR="00487358" w:rsidRPr="00F052E3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4. 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родителя(ей) (законного представителя).</w:t>
      </w:r>
    </w:p>
    <w:p w:rsidR="00487358" w:rsidRPr="00B21510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5. 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hAnsi="Times New Roman"/>
          <w:sz w:val="28"/>
          <w:szCs w:val="28"/>
          <w:lang w:eastAsia="ru-RU"/>
        </w:rPr>
        <w:t>корректиров</w:t>
      </w:r>
      <w:r w:rsidRPr="00F052E3">
        <w:rPr>
          <w:rFonts w:ascii="Times New Roman" w:hAnsi="Times New Roman"/>
          <w:sz w:val="28"/>
          <w:szCs w:val="28"/>
          <w:lang w:eastAsia="ru-RU"/>
        </w:rPr>
        <w:t xml:space="preserve">ок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рабочие программы и (или) учебные планы </w:t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в части форм обучения (лекция, онлайн консультация), технических средств обучения. </w:t>
      </w:r>
    </w:p>
    <w:p w:rsidR="00487358" w:rsidRPr="00F052E3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>6. В соответствии с техническими возможностями образовательная организация организовывает проведение учебных занят</w:t>
      </w:r>
      <w:r>
        <w:rPr>
          <w:rFonts w:ascii="Times New Roman" w:hAnsi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hAnsi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 ресурсов (в приложении к настоящим Методическим рекомендациям приводится пример организации урока в режиме видеоконференцсвязи с использованием платформы Скайп).</w:t>
      </w:r>
    </w:p>
    <w:p w:rsidR="00487358" w:rsidRPr="00B21510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510">
        <w:rPr>
          <w:rFonts w:ascii="Times New Roman" w:hAnsi="Times New Roman"/>
          <w:sz w:val="28"/>
          <w:szCs w:val="28"/>
          <w:lang w:eastAsia="ru-RU"/>
        </w:rPr>
        <w:t>7. Педагогическим работникам образовательной организации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487358" w:rsidRPr="000246AD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1510">
        <w:rPr>
          <w:rFonts w:ascii="Times New Roman" w:hAnsi="Times New Roman"/>
          <w:sz w:val="28"/>
          <w:szCs w:val="28"/>
          <w:lang w:eastAsia="ru-RU"/>
        </w:rPr>
        <w:t xml:space="preserve">рекомендуется </w:t>
      </w:r>
      <w:r w:rsidRPr="000246AD">
        <w:rPr>
          <w:rFonts w:ascii="Times New Roman" w:hAnsi="Times New Roman"/>
          <w:sz w:val="28"/>
          <w:szCs w:val="28"/>
          <w:lang w:eastAsia="ru-RU"/>
        </w:rPr>
        <w:t xml:space="preserve">планировать свою педагогическую деятельность </w:t>
      </w:r>
      <w:r w:rsidRPr="00B21510">
        <w:rPr>
          <w:rFonts w:ascii="Times New Roman" w:hAnsi="Times New Roman"/>
          <w:sz w:val="28"/>
          <w:szCs w:val="28"/>
          <w:lang w:eastAsia="ru-RU"/>
        </w:rPr>
        <w:br/>
      </w:r>
      <w:r w:rsidRPr="000246AD">
        <w:rPr>
          <w:rFonts w:ascii="Times New Roman" w:hAnsi="Times New Roman"/>
          <w:sz w:val="28"/>
          <w:szCs w:val="28"/>
          <w:lang w:eastAsia="ru-RU"/>
        </w:rPr>
        <w:t xml:space="preserve">с учетом системы дистанционного обучения, создавать простейшие, нужные для обучающихся, ресурсы и задания; </w:t>
      </w:r>
    </w:p>
    <w:p w:rsidR="00487358" w:rsidRPr="00B21510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46AD">
        <w:rPr>
          <w:rFonts w:ascii="Times New Roman" w:hAnsi="Times New Roman"/>
          <w:sz w:val="28"/>
          <w:szCs w:val="28"/>
          <w:lang w:eastAsia="ru-RU"/>
        </w:rPr>
        <w:t>выража</w:t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hAnsi="Times New Roman"/>
          <w:sz w:val="28"/>
          <w:szCs w:val="28"/>
          <w:lang w:eastAsia="ru-RU"/>
        </w:rPr>
        <w:t>свое отношение к работам обучающихся в виде текстовых или аудио рецензий, устных онлайн консультаций</w:t>
      </w:r>
      <w:r w:rsidRPr="00B21510">
        <w:rPr>
          <w:rFonts w:ascii="Times New Roman" w:hAnsi="Times New Roman"/>
          <w:sz w:val="28"/>
          <w:szCs w:val="28"/>
          <w:lang w:eastAsia="ru-RU"/>
        </w:rPr>
        <w:t>.</w:t>
      </w:r>
    </w:p>
    <w:p w:rsidR="00487358" w:rsidRPr="00F052E3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8. 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и дистанционных образовательных технологий руководителю либо иному уполномоченному должностному лицу образовательной организации рекомендуется </w:t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взять на себя организацию ежедневного мониторинга фактически присутствующих в организации обучающихся, обучающихся с применением электронного обучения, дистанционных образовательных технологий и тех, кто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по болезни временно не участвует в образовательном процессе (заболевшие обучающиеся). </w:t>
      </w:r>
    </w:p>
    <w:p w:rsidR="00487358" w:rsidRPr="00B21510" w:rsidRDefault="00487358" w:rsidP="003B77E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eastAsia="ru-RU"/>
        </w:rPr>
        <w:t xml:space="preserve">При необходимости допускается </w:t>
      </w:r>
      <w:r w:rsidRPr="00B21510">
        <w:rPr>
          <w:rFonts w:ascii="Times New Roman" w:hAnsi="Times New Roman"/>
          <w:sz w:val="28"/>
          <w:szCs w:val="28"/>
          <w:lang w:eastAsia="ru-RU"/>
        </w:rPr>
        <w:t xml:space="preserve">интеграция форм обучения, например очного и электронного обучения с использованием дистанционных образовательных технологий. </w:t>
      </w:r>
    </w:p>
    <w:p w:rsidR="00487358" w:rsidRPr="00F052E3" w:rsidRDefault="00487358" w:rsidP="00F87992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358" w:rsidRPr="0060085D" w:rsidRDefault="00487358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8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085D">
        <w:rPr>
          <w:rFonts w:ascii="Times New Roman" w:hAnsi="Times New Roman"/>
          <w:b/>
          <w:sz w:val="28"/>
          <w:szCs w:val="28"/>
        </w:rPr>
        <w:t xml:space="preserve">. Рекомендации по реализации программ </w:t>
      </w:r>
    </w:p>
    <w:p w:rsidR="00487358" w:rsidRPr="0060085D" w:rsidRDefault="00487358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85D">
        <w:rPr>
          <w:rFonts w:ascii="Times New Roman" w:hAnsi="Times New Roman"/>
          <w:b/>
          <w:sz w:val="28"/>
          <w:szCs w:val="28"/>
        </w:rPr>
        <w:t>среднего профессионального образования с применением электронного обучения и дистанционных образовательных технологий</w:t>
      </w:r>
    </w:p>
    <w:p w:rsidR="00487358" w:rsidRPr="00F052E3" w:rsidRDefault="00487358" w:rsidP="00B2151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87358" w:rsidRPr="00F052E3" w:rsidRDefault="00487358" w:rsidP="003B77E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 xml:space="preserve">9. При реализации программ среднего профессионального образования </w:t>
      </w:r>
      <w:r w:rsidRPr="00F052E3">
        <w:rPr>
          <w:rFonts w:ascii="Times New Roman" w:hAnsi="Times New Roman"/>
          <w:sz w:val="28"/>
          <w:szCs w:val="28"/>
        </w:rPr>
        <w:br/>
        <w:t xml:space="preserve">с применением </w:t>
      </w:r>
      <w:r w:rsidRPr="00B21510">
        <w:rPr>
          <w:rFonts w:ascii="Times New Roman" w:hAnsi="Times New Roman"/>
          <w:sz w:val="28"/>
          <w:szCs w:val="28"/>
        </w:rPr>
        <w:t>электронного обучения</w:t>
      </w:r>
      <w:r w:rsidRPr="00F052E3">
        <w:rPr>
          <w:rFonts w:ascii="Times New Roman" w:hAnsi="Times New Roman"/>
          <w:sz w:val="28"/>
          <w:szCs w:val="28"/>
        </w:rPr>
        <w:t xml:space="preserve"> и</w:t>
      </w:r>
      <w:r w:rsidRPr="00B21510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 допускается </w:t>
      </w:r>
      <w:r w:rsidRPr="00F052E3">
        <w:rPr>
          <w:rFonts w:ascii="Times New Roman" w:hAnsi="Times New Roman"/>
          <w:sz w:val="28"/>
          <w:szCs w:val="28"/>
        </w:rPr>
        <w:t xml:space="preserve">использование </w:t>
      </w:r>
      <w:r w:rsidRPr="00B21510">
        <w:rPr>
          <w:rFonts w:ascii="Times New Roman" w:hAnsi="Times New Roman"/>
          <w:sz w:val="28"/>
          <w:szCs w:val="28"/>
        </w:rPr>
        <w:t xml:space="preserve">специально оборудованных помещений,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 xml:space="preserve">их виртуальных аналогов, позволяющих обучающимся осваивать общие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 xml:space="preserve">и профессиональные компетенции. </w:t>
      </w:r>
    </w:p>
    <w:p w:rsidR="00487358" w:rsidRPr="00B21510" w:rsidRDefault="00487358" w:rsidP="003B77E7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 xml:space="preserve">10. При реализации программ среднего профессионального образования </w:t>
      </w:r>
      <w:r w:rsidRPr="00F052E3">
        <w:rPr>
          <w:rFonts w:ascii="Times New Roman" w:hAnsi="Times New Roman"/>
          <w:sz w:val="28"/>
          <w:szCs w:val="28"/>
        </w:rPr>
        <w:br/>
        <w:t xml:space="preserve">с применением электронного обучения и дистанционных образовательных технологий допускается </w:t>
      </w:r>
      <w:r w:rsidRPr="00B21510">
        <w:rPr>
          <w:rFonts w:ascii="Times New Roman" w:hAnsi="Times New Roman"/>
          <w:sz w:val="28"/>
          <w:szCs w:val="28"/>
        </w:rPr>
        <w:t>работа обучающихся в «виртуальных группах», которая  происходит при удаленности друг от друга практически всех субъектов образования, в том числе с помощью использовани</w:t>
      </w:r>
      <w:r w:rsidRPr="00F052E3">
        <w:rPr>
          <w:rFonts w:ascii="Times New Roman" w:hAnsi="Times New Roman"/>
          <w:sz w:val="28"/>
          <w:szCs w:val="28"/>
        </w:rPr>
        <w:t>я</w:t>
      </w:r>
      <w:r w:rsidRPr="00B21510">
        <w:rPr>
          <w:rFonts w:ascii="Times New Roman" w:hAnsi="Times New Roman"/>
          <w:sz w:val="28"/>
          <w:szCs w:val="28"/>
        </w:rPr>
        <w:t xml:space="preserve"> систем видео-конференц-связи, через информационно-телекоммуникационную сеть «Интернет». </w:t>
      </w:r>
    </w:p>
    <w:p w:rsidR="00487358" w:rsidRPr="00B21510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 xml:space="preserve">11. При реализации программ среднего профессионального образования </w:t>
      </w:r>
      <w:r w:rsidRPr="00F052E3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п</w:t>
      </w:r>
      <w:r w:rsidRPr="00B21510">
        <w:rPr>
          <w:rFonts w:ascii="Times New Roman" w:hAnsi="Times New Roman"/>
          <w:sz w:val="28"/>
          <w:szCs w:val="28"/>
        </w:rPr>
        <w:t>едагогически</w:t>
      </w:r>
      <w:r w:rsidRPr="00F052E3">
        <w:rPr>
          <w:rFonts w:ascii="Times New Roman" w:hAnsi="Times New Roman"/>
          <w:sz w:val="28"/>
          <w:szCs w:val="28"/>
        </w:rPr>
        <w:t>м</w:t>
      </w:r>
      <w:r w:rsidRPr="00B21510">
        <w:rPr>
          <w:rFonts w:ascii="Times New Roman" w:hAnsi="Times New Roman"/>
          <w:sz w:val="28"/>
          <w:szCs w:val="28"/>
        </w:rPr>
        <w:t xml:space="preserve"> работник</w:t>
      </w:r>
      <w:r w:rsidRPr="00F052E3">
        <w:rPr>
          <w:rFonts w:ascii="Times New Roman" w:hAnsi="Times New Roman"/>
          <w:sz w:val="28"/>
          <w:szCs w:val="28"/>
        </w:rPr>
        <w:t>ам</w:t>
      </w:r>
      <w:r w:rsidRPr="00B21510">
        <w:rPr>
          <w:rFonts w:ascii="Times New Roman" w:hAnsi="Times New Roman"/>
          <w:sz w:val="28"/>
          <w:szCs w:val="28"/>
        </w:rPr>
        <w:t xml:space="preserve"> </w:t>
      </w:r>
      <w:r w:rsidRPr="00F052E3">
        <w:rPr>
          <w:rFonts w:ascii="Times New Roman" w:hAnsi="Times New Roman"/>
          <w:sz w:val="28"/>
          <w:szCs w:val="28"/>
        </w:rPr>
        <w:t xml:space="preserve">рекомендуется </w:t>
      </w:r>
      <w:r w:rsidRPr="00B21510">
        <w:rPr>
          <w:rFonts w:ascii="Times New Roman" w:hAnsi="Times New Roman"/>
          <w:sz w:val="28"/>
          <w:szCs w:val="28"/>
        </w:rPr>
        <w:t xml:space="preserve">своевременно отвечать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 xml:space="preserve">на вопросы </w:t>
      </w:r>
      <w:r w:rsidRPr="00F052E3">
        <w:rPr>
          <w:rFonts w:ascii="Times New Roman" w:hAnsi="Times New Roman"/>
          <w:sz w:val="28"/>
          <w:szCs w:val="28"/>
        </w:rPr>
        <w:t xml:space="preserve">обучающихся и </w:t>
      </w:r>
      <w:r w:rsidRPr="00B21510">
        <w:rPr>
          <w:rFonts w:ascii="Times New Roman" w:hAnsi="Times New Roman"/>
          <w:sz w:val="28"/>
          <w:szCs w:val="28"/>
        </w:rPr>
        <w:t xml:space="preserve">регулярно оценивать </w:t>
      </w:r>
      <w:r w:rsidRPr="00F052E3">
        <w:rPr>
          <w:rFonts w:ascii="Times New Roman" w:hAnsi="Times New Roman"/>
          <w:sz w:val="28"/>
          <w:szCs w:val="28"/>
        </w:rPr>
        <w:t xml:space="preserve">их </w:t>
      </w:r>
      <w:r w:rsidRPr="00B21510">
        <w:rPr>
          <w:rFonts w:ascii="Times New Roman" w:hAnsi="Times New Roman"/>
          <w:sz w:val="28"/>
          <w:szCs w:val="28"/>
        </w:rPr>
        <w:t>работу</w:t>
      </w:r>
      <w:r w:rsidRPr="00F052E3">
        <w:rPr>
          <w:rFonts w:ascii="Times New Roman" w:hAnsi="Times New Roman"/>
          <w:sz w:val="28"/>
          <w:szCs w:val="28"/>
        </w:rPr>
        <w:t xml:space="preserve"> с использованием различных </w:t>
      </w:r>
      <w:r w:rsidRPr="00B21510">
        <w:rPr>
          <w:rFonts w:ascii="Times New Roman" w:hAnsi="Times New Roman"/>
          <w:sz w:val="28"/>
          <w:szCs w:val="28"/>
        </w:rPr>
        <w:t>возможност</w:t>
      </w:r>
      <w:r w:rsidRPr="00F052E3">
        <w:rPr>
          <w:rFonts w:ascii="Times New Roman" w:hAnsi="Times New Roman"/>
          <w:sz w:val="28"/>
          <w:szCs w:val="28"/>
        </w:rPr>
        <w:t xml:space="preserve">ей </w:t>
      </w:r>
      <w:r w:rsidRPr="00B21510">
        <w:rPr>
          <w:rFonts w:ascii="Times New Roman" w:hAnsi="Times New Roman"/>
          <w:sz w:val="28"/>
          <w:szCs w:val="28"/>
        </w:rPr>
        <w:t>для взаимодействия друг с другом.</w:t>
      </w:r>
    </w:p>
    <w:p w:rsidR="00487358" w:rsidRPr="00B21510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12. О</w:t>
      </w:r>
      <w:r w:rsidRPr="00B21510">
        <w:rPr>
          <w:rFonts w:ascii="Times New Roman" w:hAnsi="Times New Roman"/>
          <w:sz w:val="28"/>
          <w:szCs w:val="28"/>
        </w:rPr>
        <w:t>бразовательн</w:t>
      </w:r>
      <w:r w:rsidRPr="00F052E3">
        <w:rPr>
          <w:rFonts w:ascii="Times New Roman" w:hAnsi="Times New Roman"/>
          <w:sz w:val="28"/>
          <w:szCs w:val="28"/>
        </w:rPr>
        <w:t xml:space="preserve">ая </w:t>
      </w:r>
      <w:r w:rsidRPr="00B21510">
        <w:rPr>
          <w:rFonts w:ascii="Times New Roman" w:hAnsi="Times New Roman"/>
          <w:sz w:val="28"/>
          <w:szCs w:val="28"/>
        </w:rPr>
        <w:t xml:space="preserve">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</w:t>
      </w:r>
      <w:r w:rsidRPr="00F052E3">
        <w:rPr>
          <w:rFonts w:ascii="Times New Roman" w:hAnsi="Times New Roman"/>
          <w:sz w:val="28"/>
          <w:szCs w:val="28"/>
        </w:rPr>
        <w:t>э</w:t>
      </w:r>
      <w:r w:rsidRPr="00B21510">
        <w:rPr>
          <w:rFonts w:ascii="Times New Roman" w:hAnsi="Times New Roman"/>
          <w:sz w:val="28"/>
          <w:szCs w:val="28"/>
        </w:rPr>
        <w:t>лектронного обучения</w:t>
      </w:r>
      <w:r w:rsidRPr="00F052E3">
        <w:rPr>
          <w:rFonts w:ascii="Times New Roman" w:hAnsi="Times New Roman"/>
          <w:sz w:val="28"/>
          <w:szCs w:val="28"/>
        </w:rPr>
        <w:t xml:space="preserve"> </w:t>
      </w:r>
      <w:r w:rsidRPr="00F052E3">
        <w:rPr>
          <w:rFonts w:ascii="Times New Roman" w:hAnsi="Times New Roman"/>
          <w:sz w:val="28"/>
          <w:szCs w:val="28"/>
        </w:rPr>
        <w:br/>
        <w:t>и дистанционных образовательных технологий</w:t>
      </w:r>
      <w:r w:rsidRPr="00B21510">
        <w:rPr>
          <w:rFonts w:ascii="Times New Roman" w:hAnsi="Times New Roman"/>
          <w:sz w:val="28"/>
          <w:szCs w:val="28"/>
        </w:rPr>
        <w:t>.</w:t>
      </w:r>
    </w:p>
    <w:p w:rsidR="00487358" w:rsidRPr="00B21510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13. </w:t>
      </w:r>
      <w:r w:rsidRPr="00B21510">
        <w:rPr>
          <w:rFonts w:ascii="Times New Roman" w:hAnsi="Times New Roman"/>
          <w:sz w:val="28"/>
          <w:szCs w:val="28"/>
        </w:rPr>
        <w:t xml:space="preserve">В случае временного перевода всех обучающихся на обучение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>с применением электронных учебных изданий по дисциплинам (модулям) образовательн</w:t>
      </w:r>
      <w:r>
        <w:rPr>
          <w:rFonts w:ascii="Times New Roman" w:hAnsi="Times New Roman"/>
          <w:sz w:val="28"/>
          <w:szCs w:val="28"/>
        </w:rPr>
        <w:t>ым</w:t>
      </w:r>
      <w:r w:rsidRPr="00B21510">
        <w:rPr>
          <w:rFonts w:ascii="Times New Roman" w:hAnsi="Times New Roman"/>
          <w:sz w:val="28"/>
          <w:szCs w:val="28"/>
        </w:rPr>
        <w:t xml:space="preserve"> организация</w:t>
      </w:r>
      <w:r>
        <w:rPr>
          <w:rFonts w:ascii="Times New Roman" w:hAnsi="Times New Roman"/>
          <w:sz w:val="28"/>
          <w:szCs w:val="28"/>
        </w:rPr>
        <w:t>м</w:t>
      </w:r>
      <w:r w:rsidRPr="00B215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рекомендуется </w:t>
      </w:r>
      <w:r w:rsidRPr="00B21510">
        <w:rPr>
          <w:rFonts w:ascii="Times New Roman" w:hAnsi="Times New Roman"/>
          <w:sz w:val="28"/>
          <w:szCs w:val="28"/>
        </w:rPr>
        <w:t xml:space="preserve">обеспечить возможность доступа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 xml:space="preserve">к </w:t>
      </w:r>
      <w:r w:rsidRPr="00F052E3">
        <w:rPr>
          <w:rFonts w:ascii="Times New Roman" w:hAnsi="Times New Roman"/>
          <w:sz w:val="28"/>
          <w:szCs w:val="28"/>
        </w:rPr>
        <w:t>ресурсам электронно-библиотечной системы (электронной библиотеке)</w:t>
      </w:r>
      <w:r w:rsidRPr="00B21510">
        <w:rPr>
          <w:rFonts w:ascii="Times New Roman" w:hAnsi="Times New Roman"/>
          <w:sz w:val="28"/>
          <w:szCs w:val="28"/>
        </w:rPr>
        <w:t xml:space="preserve">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>для каждого обучающегося.</w:t>
      </w:r>
      <w:r w:rsidRPr="00F052E3">
        <w:rPr>
          <w:rFonts w:ascii="Times New Roman" w:hAnsi="Times New Roman"/>
          <w:sz w:val="28"/>
          <w:szCs w:val="28"/>
        </w:rPr>
        <w:t xml:space="preserve"> </w:t>
      </w:r>
    </w:p>
    <w:p w:rsidR="00487358" w:rsidRPr="00B21510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 xml:space="preserve">В период </w:t>
      </w:r>
      <w:r w:rsidRPr="00F052E3">
        <w:rPr>
          <w:rFonts w:ascii="Times New Roman" w:hAnsi="Times New Roman"/>
          <w:sz w:val="28"/>
          <w:szCs w:val="28"/>
        </w:rPr>
        <w:t xml:space="preserve">временного перевода на обучение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t xml:space="preserve">с </w:t>
      </w:r>
      <w:r w:rsidRPr="00F052E3">
        <w:rPr>
          <w:rFonts w:ascii="Times New Roman" w:hAnsi="Times New Roman"/>
          <w:sz w:val="28"/>
          <w:szCs w:val="28"/>
        </w:rPr>
        <w:t xml:space="preserve">применением электронного обучения и </w:t>
      </w:r>
      <w:r w:rsidRPr="00B21510">
        <w:rPr>
          <w:rFonts w:ascii="Times New Roman" w:hAnsi="Times New Roman"/>
          <w:sz w:val="28"/>
          <w:szCs w:val="28"/>
        </w:rPr>
        <w:t>дистанционных образовательных технологий могут быть реализованы групповые работы (практикумы, проекты).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14. 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 </w:t>
      </w:r>
      <w:r w:rsidRPr="00F052E3">
        <w:rPr>
          <w:rFonts w:ascii="Times New Roman" w:hAnsi="Times New Roman"/>
          <w:sz w:val="28"/>
          <w:szCs w:val="28"/>
        </w:rPr>
        <w:t xml:space="preserve">самостоятельно </w:t>
      </w:r>
      <w:r w:rsidRPr="00B21510">
        <w:rPr>
          <w:rFonts w:ascii="Times New Roman" w:hAnsi="Times New Roman"/>
          <w:sz w:val="28"/>
          <w:szCs w:val="28"/>
        </w:rPr>
        <w:t xml:space="preserve">определяет требования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 xml:space="preserve">к процедуре проведения промежуточной и государственной итоговой аттестации </w:t>
      </w:r>
      <w:r w:rsidRPr="00F052E3"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>с учетом особенностей ее проведения, в том числе для лиц с ограниченными возможностями здоровья и инвалидностью, и может проводиться с использованием дистанционных образовательных технологий.</w:t>
      </w:r>
    </w:p>
    <w:p w:rsidR="00487358" w:rsidRPr="00B21510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 xml:space="preserve">15. Для поддержки технологии дистанционного и смешанного обучения, </w:t>
      </w:r>
      <w:r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>в частности для управления образовательным процессом и учебными группами, предоставления обучающимся доступа к цифровым учебным материалам при реализации программ среднего профессионального образования с применением электронного обучения и дистанционных образовательных технологий могут быть использованы цифровые платформы центров опережающей профессиональной подготовки.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 xml:space="preserve">Перечень центров опережающей профессиональной подготовки расположен по ссылке: </w:t>
      </w:r>
      <w:hyperlink r:id="rId7" w:history="1">
        <w:r w:rsidRPr="00B21510">
          <w:rPr>
            <w:rStyle w:val="Hyperlink"/>
            <w:rFonts w:ascii="Times New Roman" w:hAnsi="Times New Roman"/>
            <w:sz w:val="28"/>
            <w:szCs w:val="28"/>
          </w:rPr>
          <w:t>http://profedutop50.ru/copp</w:t>
        </w:r>
      </w:hyperlink>
      <w:r w:rsidRPr="00B21510">
        <w:rPr>
          <w:rFonts w:ascii="Times New Roman" w:hAnsi="Times New Roman"/>
          <w:sz w:val="28"/>
          <w:szCs w:val="28"/>
        </w:rPr>
        <w:t>.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16. В случае</w:t>
      </w:r>
      <w:r w:rsidRPr="00F052E3">
        <w:rPr>
          <w:rFonts w:ascii="Times New Roman" w:hAnsi="Times New Roman"/>
          <w:b/>
          <w:sz w:val="28"/>
          <w:szCs w:val="28"/>
        </w:rPr>
        <w:t xml:space="preserve"> </w:t>
      </w:r>
      <w:r w:rsidRPr="00F052E3">
        <w:rPr>
          <w:rFonts w:ascii="Times New Roman" w:hAnsi="Times New Roman"/>
          <w:sz w:val="28"/>
          <w:szCs w:val="28"/>
        </w:rPr>
        <w:t xml:space="preserve">невозможности применения дистанционных образовательных технологий и электронного обучения, образовательным организациям, реализующим программы среднего профессионального образования, рекомендуется рассмотреть возможность предоставления каникул –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</w:t>
      </w:r>
      <w:r w:rsidRPr="00F052E3">
        <w:rPr>
          <w:rFonts w:ascii="Times New Roman" w:hAnsi="Times New Roman"/>
          <w:sz w:val="28"/>
          <w:szCs w:val="28"/>
        </w:rPr>
        <w:br/>
        <w:t xml:space="preserve">от работодателя и работника, либо перевода обучающихся на обучение </w:t>
      </w:r>
      <w:r w:rsidRPr="00F052E3">
        <w:rPr>
          <w:rFonts w:ascii="Times New Roman" w:hAnsi="Times New Roman"/>
          <w:sz w:val="28"/>
          <w:szCs w:val="28"/>
        </w:rPr>
        <w:br/>
        <w:t xml:space="preserve">по индивидуальным учебным планам. </w:t>
      </w:r>
    </w:p>
    <w:p w:rsidR="00487358" w:rsidRPr="00B21510" w:rsidRDefault="00487358" w:rsidP="00B215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358" w:rsidRPr="0060085D" w:rsidRDefault="00487358" w:rsidP="00B215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08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085D">
        <w:rPr>
          <w:rFonts w:ascii="Times New Roman" w:hAnsi="Times New Roman"/>
          <w:b/>
          <w:sz w:val="28"/>
          <w:szCs w:val="28"/>
        </w:rPr>
        <w:t xml:space="preserve">. Примерная модель реализации образовательных программ </w:t>
      </w:r>
      <w:r w:rsidRPr="0060085D">
        <w:rPr>
          <w:rFonts w:ascii="Times New Roman" w:hAnsi="Times New Roman"/>
          <w:b/>
          <w:sz w:val="28"/>
          <w:szCs w:val="28"/>
        </w:rPr>
        <w:br/>
        <w:t>среднего профессионального образования с при</w:t>
      </w:r>
      <w:r>
        <w:rPr>
          <w:rFonts w:ascii="Times New Roman" w:hAnsi="Times New Roman"/>
          <w:b/>
          <w:sz w:val="28"/>
          <w:szCs w:val="28"/>
        </w:rPr>
        <w:t xml:space="preserve">менением электронного обучения </w:t>
      </w:r>
      <w:r w:rsidRPr="0060085D">
        <w:rPr>
          <w:rFonts w:ascii="Times New Roman" w:hAnsi="Times New Roman"/>
          <w:b/>
          <w:sz w:val="28"/>
          <w:szCs w:val="28"/>
        </w:rPr>
        <w:t>и дистанционных образовательных технологий</w:t>
      </w:r>
    </w:p>
    <w:p w:rsidR="00487358" w:rsidRPr="00F052E3" w:rsidRDefault="00487358" w:rsidP="00CC18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7358" w:rsidRPr="00B21510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</w:t>
      </w:r>
      <w:r w:rsidRPr="00B21510">
        <w:rPr>
          <w:rFonts w:ascii="Times New Roman" w:hAnsi="Times New Roman"/>
          <w:sz w:val="28"/>
          <w:szCs w:val="28"/>
        </w:rPr>
        <w:t>7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>Образовательная организация,</w:t>
      </w:r>
      <w:r w:rsidRPr="00F052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1510">
        <w:rPr>
          <w:rFonts w:ascii="Times New Roman" w:hAnsi="Times New Roman"/>
          <w:sz w:val="28"/>
          <w:szCs w:val="28"/>
        </w:rPr>
        <w:t xml:space="preserve">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технологий: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 xml:space="preserve">издает организационный приказ о временном переходе на реализацию образовательных программ с применением электронного обучения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>и дистанционных образовательных технологий в связи с ос</w:t>
      </w:r>
      <w:r w:rsidRPr="00B21510">
        <w:rPr>
          <w:rFonts w:ascii="Times New Roman" w:hAnsi="Times New Roman"/>
          <w:sz w:val="28"/>
          <w:szCs w:val="28"/>
        </w:rPr>
        <w:t>обыми обстоятельствами;</w:t>
      </w:r>
    </w:p>
    <w:p w:rsidR="00487358" w:rsidRPr="00B21510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назначаем ответственного за консультирование педагогических работников и обучающихся по использованию электронного обучения и дистанционных образовательных технологий;</w:t>
      </w:r>
    </w:p>
    <w:p w:rsidR="00487358" w:rsidRPr="00B21510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а</w:t>
      </w:r>
      <w:r w:rsidRPr="00F052E3">
        <w:rPr>
          <w:rFonts w:ascii="Times New Roman" w:hAnsi="Times New Roman"/>
          <w:sz w:val="28"/>
          <w:szCs w:val="28"/>
        </w:rPr>
        <w:t>ктуализир</w:t>
      </w:r>
      <w:r w:rsidRPr="00B21510">
        <w:rPr>
          <w:rFonts w:ascii="Times New Roman" w:hAnsi="Times New Roman"/>
          <w:sz w:val="28"/>
          <w:szCs w:val="28"/>
        </w:rPr>
        <w:t xml:space="preserve">ует </w:t>
      </w:r>
      <w:r w:rsidRPr="00F052E3">
        <w:rPr>
          <w:rFonts w:ascii="Times New Roman" w:hAnsi="Times New Roman"/>
          <w:sz w:val="28"/>
          <w:szCs w:val="28"/>
        </w:rPr>
        <w:t xml:space="preserve">имеющиеся в электронном виде методические материалы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>по использованию электронного обучения и дистанционных образовательных технологий для обучающихся, педагогических и административных работников, ответственных за организацию учебной деятельности</w:t>
      </w:r>
      <w:r w:rsidRPr="00B21510">
        <w:rPr>
          <w:rFonts w:ascii="Times New Roman" w:hAnsi="Times New Roman"/>
          <w:sz w:val="28"/>
          <w:szCs w:val="28"/>
        </w:rPr>
        <w:t xml:space="preserve">, а также </w:t>
      </w:r>
      <w:r w:rsidRPr="00F052E3">
        <w:rPr>
          <w:rFonts w:ascii="Times New Roman" w:hAnsi="Times New Roman"/>
          <w:sz w:val="28"/>
          <w:szCs w:val="28"/>
        </w:rPr>
        <w:t xml:space="preserve">инструкции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 xml:space="preserve">по размещению учебных материалов, 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 xml:space="preserve">обеспечивает </w:t>
      </w:r>
      <w:r w:rsidRPr="00F052E3">
        <w:rPr>
          <w:rFonts w:ascii="Times New Roman" w:hAnsi="Times New Roman"/>
          <w:sz w:val="28"/>
          <w:szCs w:val="28"/>
        </w:rPr>
        <w:t xml:space="preserve">создание тестовых заданий, публикацию объявлений, сбор письменных работ обучающихся, </w:t>
      </w:r>
      <w:r w:rsidRPr="00B21510">
        <w:rPr>
          <w:rFonts w:ascii="Times New Roman" w:hAnsi="Times New Roman"/>
          <w:sz w:val="28"/>
          <w:szCs w:val="28"/>
        </w:rPr>
        <w:t xml:space="preserve">а также </w:t>
      </w:r>
      <w:r w:rsidRPr="00F052E3">
        <w:rPr>
          <w:rFonts w:ascii="Times New Roman" w:hAnsi="Times New Roman"/>
          <w:sz w:val="28"/>
          <w:szCs w:val="28"/>
        </w:rPr>
        <w:t xml:space="preserve">организацию текущей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>и промежуточной аттестации</w:t>
      </w:r>
      <w:r w:rsidRPr="00B21510">
        <w:rPr>
          <w:rFonts w:ascii="Times New Roman" w:hAnsi="Times New Roman"/>
          <w:sz w:val="28"/>
          <w:szCs w:val="28"/>
        </w:rPr>
        <w:t xml:space="preserve"> и фиксацию хода образовательного процесса.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1</w:t>
      </w:r>
      <w:r w:rsidRPr="00B21510">
        <w:rPr>
          <w:rFonts w:ascii="Times New Roman" w:hAnsi="Times New Roman"/>
          <w:sz w:val="28"/>
          <w:szCs w:val="28"/>
        </w:rPr>
        <w:t>8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р</w:t>
      </w:r>
      <w:r w:rsidRPr="00F052E3">
        <w:rPr>
          <w:rFonts w:ascii="Times New Roman" w:hAnsi="Times New Roman"/>
          <w:sz w:val="28"/>
          <w:szCs w:val="28"/>
        </w:rPr>
        <w:t>азме</w:t>
      </w:r>
      <w:r w:rsidRPr="00B21510">
        <w:rPr>
          <w:rFonts w:ascii="Times New Roman" w:hAnsi="Times New Roman"/>
          <w:sz w:val="28"/>
          <w:szCs w:val="28"/>
        </w:rPr>
        <w:t>щает</w:t>
      </w:r>
      <w:r w:rsidRPr="00F052E3">
        <w:rPr>
          <w:rFonts w:ascii="Times New Roman" w:hAnsi="Times New Roman"/>
          <w:sz w:val="28"/>
          <w:szCs w:val="28"/>
        </w:rPr>
        <w:t xml:space="preserve"> на </w:t>
      </w:r>
      <w:r w:rsidRPr="00B21510">
        <w:rPr>
          <w:rFonts w:ascii="Times New Roman" w:hAnsi="Times New Roman"/>
          <w:sz w:val="28"/>
          <w:szCs w:val="28"/>
        </w:rPr>
        <w:t xml:space="preserve">своем официальном </w:t>
      </w:r>
      <w:r w:rsidRPr="00F052E3">
        <w:rPr>
          <w:rFonts w:ascii="Times New Roman" w:hAnsi="Times New Roman"/>
          <w:sz w:val="28"/>
          <w:szCs w:val="28"/>
        </w:rPr>
        <w:t xml:space="preserve">сайте </w:t>
      </w:r>
      <w:r w:rsidRPr="00B21510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F052E3">
        <w:rPr>
          <w:rFonts w:ascii="Times New Roman" w:hAnsi="Times New Roman"/>
          <w:sz w:val="28"/>
          <w:szCs w:val="28"/>
        </w:rPr>
        <w:t xml:space="preserve">инструкцию для обучающихся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 xml:space="preserve">и педагогических работников о том, как получить или восстановить логин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 xml:space="preserve">и пароль (в случае использования личных кабинетов), </w:t>
      </w:r>
      <w:r w:rsidRPr="00B21510">
        <w:rPr>
          <w:rFonts w:ascii="Times New Roman" w:hAnsi="Times New Roman"/>
          <w:sz w:val="28"/>
          <w:szCs w:val="28"/>
        </w:rPr>
        <w:t xml:space="preserve">а также инструкции по </w:t>
      </w:r>
      <w:r w:rsidRPr="00F052E3">
        <w:rPr>
          <w:rFonts w:ascii="Times New Roman" w:hAnsi="Times New Roman"/>
          <w:sz w:val="28"/>
          <w:szCs w:val="28"/>
        </w:rPr>
        <w:t>организ</w:t>
      </w:r>
      <w:r w:rsidRPr="00B21510">
        <w:rPr>
          <w:rFonts w:ascii="Times New Roman" w:hAnsi="Times New Roman"/>
          <w:sz w:val="28"/>
          <w:szCs w:val="28"/>
        </w:rPr>
        <w:t>ации работы</w:t>
      </w:r>
      <w:r w:rsidRPr="00F052E3">
        <w:rPr>
          <w:rFonts w:ascii="Times New Roman" w:hAnsi="Times New Roman"/>
          <w:sz w:val="28"/>
          <w:szCs w:val="28"/>
        </w:rPr>
        <w:t xml:space="preserve"> в «виртуальных» и «совместных» группах.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19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самостоятельно о</w:t>
      </w:r>
      <w:r w:rsidRPr="00F052E3">
        <w:rPr>
          <w:rFonts w:ascii="Times New Roman" w:hAnsi="Times New Roman"/>
          <w:sz w:val="28"/>
          <w:szCs w:val="28"/>
        </w:rPr>
        <w:t>т</w:t>
      </w:r>
      <w:r w:rsidRPr="00B21510">
        <w:rPr>
          <w:rFonts w:ascii="Times New Roman" w:hAnsi="Times New Roman"/>
          <w:sz w:val="28"/>
          <w:szCs w:val="28"/>
        </w:rPr>
        <w:t xml:space="preserve">бирает и рекомендует для проведения вебинаров, онлайн консультирования, коллективного обсуждения и коллективного проектирования </w:t>
      </w:r>
      <w:r w:rsidRPr="00F052E3">
        <w:rPr>
          <w:rFonts w:ascii="Times New Roman" w:hAnsi="Times New Roman"/>
          <w:sz w:val="28"/>
          <w:szCs w:val="28"/>
        </w:rPr>
        <w:t>список инструментов виртуальной коммуникации.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20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о</w:t>
      </w:r>
      <w:r w:rsidRPr="00F052E3">
        <w:rPr>
          <w:rFonts w:ascii="Times New Roman" w:hAnsi="Times New Roman"/>
          <w:sz w:val="28"/>
          <w:szCs w:val="28"/>
        </w:rPr>
        <w:t>предел</w:t>
      </w:r>
      <w:r w:rsidRPr="00B21510">
        <w:rPr>
          <w:rFonts w:ascii="Times New Roman" w:hAnsi="Times New Roman"/>
          <w:sz w:val="28"/>
          <w:szCs w:val="28"/>
        </w:rPr>
        <w:t>яет</w:t>
      </w:r>
      <w:r w:rsidRPr="00F052E3">
        <w:rPr>
          <w:rFonts w:ascii="Times New Roman" w:hAnsi="Times New Roman"/>
          <w:sz w:val="28"/>
          <w:szCs w:val="28"/>
        </w:rPr>
        <w:t xml:space="preserve"> какие учебные дисциплины и междисциплинарные курсы могут быть реализованы с помощью онлайн курсов</w:t>
      </w:r>
      <w:r w:rsidRPr="00B21510">
        <w:rPr>
          <w:rFonts w:ascii="Times New Roman" w:hAnsi="Times New Roman"/>
          <w:sz w:val="28"/>
          <w:szCs w:val="28"/>
        </w:rPr>
        <w:t>, а также какие учебные дисциплины и междисциплинарные курсы требуют присутствия в строго определенное время обучающегося перед компьютером, а какие могут осваиваться в свободном режиме.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21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размещает на своем официальном сайте в информационно-телекоммуникационной сети «Интернет»</w:t>
      </w:r>
      <w:r w:rsidRPr="00F052E3">
        <w:rPr>
          <w:rFonts w:ascii="Times New Roman" w:hAnsi="Times New Roman"/>
          <w:sz w:val="28"/>
          <w:szCs w:val="28"/>
        </w:rPr>
        <w:t xml:space="preserve"> </w:t>
      </w:r>
      <w:r w:rsidRPr="00B21510">
        <w:rPr>
          <w:rFonts w:ascii="Times New Roman" w:hAnsi="Times New Roman"/>
          <w:sz w:val="28"/>
          <w:szCs w:val="28"/>
        </w:rPr>
        <w:t>р</w:t>
      </w:r>
      <w:r w:rsidRPr="00F052E3">
        <w:rPr>
          <w:rFonts w:ascii="Times New Roman" w:hAnsi="Times New Roman"/>
          <w:sz w:val="28"/>
          <w:szCs w:val="28"/>
        </w:rPr>
        <w:t>асписание онлайн-занятий, требующих присутствия в строго определ</w:t>
      </w:r>
      <w:r w:rsidRPr="00B21510">
        <w:rPr>
          <w:rFonts w:ascii="Times New Roman" w:hAnsi="Times New Roman"/>
          <w:sz w:val="28"/>
          <w:szCs w:val="28"/>
        </w:rPr>
        <w:t>енное время.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2</w:t>
      </w:r>
      <w:r w:rsidRPr="00B21510">
        <w:rPr>
          <w:rFonts w:ascii="Times New Roman" w:hAnsi="Times New Roman"/>
          <w:sz w:val="28"/>
          <w:szCs w:val="28"/>
        </w:rPr>
        <w:t>2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Образовательная организация,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перенести на другой период времени з</w:t>
      </w:r>
      <w:r w:rsidRPr="00F052E3">
        <w:rPr>
          <w:rFonts w:ascii="Times New Roman" w:hAnsi="Times New Roman"/>
          <w:sz w:val="28"/>
          <w:szCs w:val="28"/>
        </w:rPr>
        <w:t>анятия, которые требуют работы с лабораторным и иным оборудованием.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23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технологий вправе локальным актом о</w:t>
      </w:r>
      <w:r w:rsidRPr="00F052E3">
        <w:rPr>
          <w:rFonts w:ascii="Times New Roman" w:hAnsi="Times New Roman"/>
          <w:sz w:val="28"/>
          <w:szCs w:val="28"/>
        </w:rPr>
        <w:t xml:space="preserve">пределить, какие элементы учебного плана не смогут быть реализованы в текущем учебном году </w:t>
      </w:r>
      <w:r w:rsidRPr="00B21510"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 xml:space="preserve">с применением электронного обучения и дистанционных образовательных технологий и внести соответствующие изменения в основные профессиональные образовательные программы, перенеся эти элементы на будущий </w:t>
      </w:r>
      <w:r w:rsidRPr="00B21510">
        <w:rPr>
          <w:rFonts w:ascii="Times New Roman" w:hAnsi="Times New Roman"/>
          <w:sz w:val="28"/>
          <w:szCs w:val="28"/>
        </w:rPr>
        <w:t xml:space="preserve">учебный </w:t>
      </w:r>
      <w:r w:rsidRPr="00F052E3">
        <w:rPr>
          <w:rFonts w:ascii="Times New Roman" w:hAnsi="Times New Roman"/>
          <w:sz w:val="28"/>
          <w:szCs w:val="28"/>
        </w:rPr>
        <w:t>год</w:t>
      </w:r>
      <w:r w:rsidRPr="00B21510">
        <w:rPr>
          <w:rFonts w:ascii="Times New Roman" w:hAnsi="Times New Roman"/>
          <w:sz w:val="28"/>
          <w:szCs w:val="28"/>
        </w:rPr>
        <w:t>.</w:t>
      </w:r>
    </w:p>
    <w:p w:rsidR="00487358" w:rsidRPr="00F052E3" w:rsidRDefault="00487358" w:rsidP="003B7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2</w:t>
      </w:r>
      <w:r w:rsidRPr="00B21510">
        <w:rPr>
          <w:rFonts w:ascii="Times New Roman" w:hAnsi="Times New Roman"/>
          <w:sz w:val="28"/>
          <w:szCs w:val="28"/>
        </w:rPr>
        <w:t>4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Образовательной организации, осуществляющая образовательную деятельность по программам среднего профессионального образования </w:t>
      </w:r>
      <w:r w:rsidRPr="00B21510">
        <w:rPr>
          <w:rFonts w:ascii="Times New Roman" w:hAnsi="Times New Roman"/>
          <w:sz w:val="28"/>
          <w:szCs w:val="28"/>
        </w:rPr>
        <w:br/>
        <w:t>с применением электронного обучения и дистанционных образовательных необходимо о</w:t>
      </w:r>
      <w:r w:rsidRPr="00F052E3">
        <w:rPr>
          <w:rFonts w:ascii="Times New Roman" w:hAnsi="Times New Roman"/>
          <w:sz w:val="28"/>
          <w:szCs w:val="28"/>
        </w:rPr>
        <w:t>беспечи</w:t>
      </w:r>
      <w:r w:rsidRPr="00B21510">
        <w:rPr>
          <w:rFonts w:ascii="Times New Roman" w:hAnsi="Times New Roman"/>
          <w:sz w:val="28"/>
          <w:szCs w:val="28"/>
        </w:rPr>
        <w:t xml:space="preserve">вать </w:t>
      </w:r>
      <w:r w:rsidRPr="00F052E3">
        <w:rPr>
          <w:rFonts w:ascii="Times New Roman" w:hAnsi="Times New Roman"/>
          <w:sz w:val="28"/>
          <w:szCs w:val="28"/>
        </w:rPr>
        <w:t>постоянную ди</w:t>
      </w:r>
      <w:r w:rsidRPr="00B21510">
        <w:rPr>
          <w:rFonts w:ascii="Times New Roman" w:hAnsi="Times New Roman"/>
          <w:sz w:val="28"/>
          <w:szCs w:val="28"/>
        </w:rPr>
        <w:t xml:space="preserve">станционную связь с обучающимися, </w:t>
      </w:r>
      <w:r>
        <w:rPr>
          <w:rFonts w:ascii="Times New Roman" w:hAnsi="Times New Roman"/>
          <w:sz w:val="28"/>
          <w:szCs w:val="28"/>
        </w:rPr>
        <w:br/>
      </w:r>
      <w:r w:rsidRPr="00B21510">
        <w:rPr>
          <w:rFonts w:ascii="Times New Roman" w:hAnsi="Times New Roman"/>
          <w:sz w:val="28"/>
          <w:szCs w:val="28"/>
        </w:rPr>
        <w:t>а также</w:t>
      </w:r>
      <w:r w:rsidRPr="00F052E3">
        <w:rPr>
          <w:rFonts w:ascii="Times New Roman" w:hAnsi="Times New Roman"/>
          <w:sz w:val="28"/>
          <w:szCs w:val="28"/>
        </w:rPr>
        <w:t xml:space="preserve"> </w:t>
      </w:r>
      <w:r w:rsidRPr="00B21510">
        <w:rPr>
          <w:rFonts w:ascii="Times New Roman" w:hAnsi="Times New Roman"/>
          <w:sz w:val="28"/>
          <w:szCs w:val="28"/>
        </w:rPr>
        <w:t>п</w:t>
      </w:r>
      <w:r w:rsidRPr="00F052E3">
        <w:rPr>
          <w:rFonts w:ascii="Times New Roman" w:hAnsi="Times New Roman"/>
          <w:sz w:val="28"/>
          <w:szCs w:val="28"/>
        </w:rPr>
        <w:t xml:space="preserve">роводить мониторинг фактического взаимодействия педагогических работников и обучающихся, включая элементы текущего контроля </w:t>
      </w:r>
      <w:r>
        <w:rPr>
          <w:rFonts w:ascii="Times New Roman" w:hAnsi="Times New Roman"/>
          <w:sz w:val="28"/>
          <w:szCs w:val="28"/>
        </w:rPr>
        <w:br/>
      </w:r>
      <w:r w:rsidRPr="00F052E3">
        <w:rPr>
          <w:rFonts w:ascii="Times New Roman" w:hAnsi="Times New Roman"/>
          <w:sz w:val="28"/>
          <w:szCs w:val="28"/>
        </w:rPr>
        <w:t>и промежуточной аттестации.</w:t>
      </w:r>
    </w:p>
    <w:p w:rsidR="00487358" w:rsidRPr="00F052E3" w:rsidRDefault="00487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7358" w:rsidRPr="00B21510" w:rsidRDefault="00487358" w:rsidP="00B215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52E3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F052E3">
        <w:rPr>
          <w:rFonts w:ascii="Times New Roman" w:hAnsi="Times New Roman"/>
          <w:sz w:val="28"/>
          <w:szCs w:val="28"/>
          <w:lang w:eastAsia="ru-RU"/>
        </w:rPr>
        <w:t xml:space="preserve">. Особенности реализации учебной и производственной практик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при реализации программ среднего профессионального образования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 xml:space="preserve">с применением электронного обучения и дистанционных </w:t>
      </w:r>
      <w:r w:rsidRPr="00F052E3">
        <w:rPr>
          <w:rFonts w:ascii="Times New Roman" w:hAnsi="Times New Roman"/>
          <w:sz w:val="28"/>
          <w:szCs w:val="28"/>
          <w:lang w:eastAsia="ru-RU"/>
        </w:rPr>
        <w:br/>
        <w:t>образовательных технологий</w:t>
      </w:r>
    </w:p>
    <w:p w:rsidR="00487358" w:rsidRPr="00B21510" w:rsidRDefault="00487358" w:rsidP="00B2151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487358" w:rsidRPr="00B21510" w:rsidRDefault="00487358" w:rsidP="003B77E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2</w:t>
      </w:r>
      <w:r w:rsidRPr="00B21510">
        <w:rPr>
          <w:rFonts w:ascii="Times New Roman" w:hAnsi="Times New Roman"/>
          <w:sz w:val="28"/>
          <w:szCs w:val="28"/>
        </w:rPr>
        <w:t>5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F052E3" w:rsidDel="00CC18C4">
        <w:rPr>
          <w:rFonts w:ascii="Times New Roman" w:hAnsi="Times New Roman"/>
          <w:sz w:val="28"/>
          <w:szCs w:val="28"/>
        </w:rPr>
        <w:t xml:space="preserve"> </w:t>
      </w:r>
      <w:r w:rsidRPr="00B21510">
        <w:rPr>
          <w:rFonts w:ascii="Times New Roman" w:hAnsi="Times New Roman"/>
          <w:sz w:val="28"/>
          <w:szCs w:val="28"/>
        </w:rPr>
        <w:t xml:space="preserve">Практика может быть проведена непосредственно в организации, осуществляющей образовательную деятельность по программам среднего профессионального образования с применением электронного обучения </w:t>
      </w:r>
      <w:r w:rsidRPr="00B21510">
        <w:rPr>
          <w:rFonts w:ascii="Times New Roman" w:hAnsi="Times New Roman"/>
          <w:sz w:val="28"/>
          <w:szCs w:val="28"/>
        </w:rPr>
        <w:br/>
        <w:t>и дистанционных образовательных технологий.</w:t>
      </w:r>
    </w:p>
    <w:p w:rsidR="00487358" w:rsidRPr="00B21510" w:rsidRDefault="00487358" w:rsidP="003B77E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 xml:space="preserve">В указанном случае образовательной организации, осуществляющая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 рекомендуется обеспечить возможность прохождения учебной и производственной практик с применением дистанционных образовательных технологий и электронного обучения, в том числе скорректировав график учебного процесса образовательной организации. </w:t>
      </w:r>
    </w:p>
    <w:p w:rsidR="00487358" w:rsidRPr="00B21510" w:rsidRDefault="00487358" w:rsidP="003B77E7">
      <w:pPr>
        <w:pStyle w:val="ListParagraph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2E3">
        <w:rPr>
          <w:rFonts w:ascii="Times New Roman" w:hAnsi="Times New Roman"/>
          <w:sz w:val="28"/>
          <w:szCs w:val="28"/>
        </w:rPr>
        <w:t>2</w:t>
      </w:r>
      <w:r w:rsidRPr="00B21510">
        <w:rPr>
          <w:rFonts w:ascii="Times New Roman" w:hAnsi="Times New Roman"/>
          <w:sz w:val="28"/>
          <w:szCs w:val="28"/>
        </w:rPr>
        <w:t>6</w:t>
      </w:r>
      <w:r w:rsidRPr="00F052E3">
        <w:rPr>
          <w:rFonts w:ascii="Times New Roman" w:hAnsi="Times New Roman"/>
          <w:sz w:val="28"/>
          <w:szCs w:val="28"/>
        </w:rPr>
        <w:t>. </w:t>
      </w:r>
      <w:r w:rsidRPr="00B21510">
        <w:rPr>
          <w:rFonts w:ascii="Times New Roman" w:hAnsi="Times New Roman"/>
          <w:sz w:val="28"/>
          <w:szCs w:val="28"/>
        </w:rPr>
        <w:t xml:space="preserve">В случае необходимости образовательная организация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  </w:t>
      </w:r>
    </w:p>
    <w:p w:rsidR="00487358" w:rsidRPr="00B21510" w:rsidRDefault="00487358" w:rsidP="003B77E7">
      <w:pPr>
        <w:pStyle w:val="ListParagraph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sz w:val="28"/>
          <w:szCs w:val="28"/>
        </w:rPr>
        <w:t>Изменения, вносимые  в график учебного процесса, утверждаются локальным актом образовательной организации, осуществляющей образовательную деятельность по программам среднего профессионального образования с применением электронного обучения и дистанционных образовательных технологий.</w:t>
      </w:r>
    </w:p>
    <w:p w:rsidR="00487358" w:rsidRDefault="00487358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  <w:sectPr w:rsidR="00487358" w:rsidSect="00F87992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993" w:left="1276" w:header="709" w:footer="495" w:gutter="0"/>
          <w:pgNumType w:start="1"/>
          <w:cols w:space="708"/>
          <w:titlePg/>
          <w:docGrid w:linePitch="360"/>
        </w:sectPr>
      </w:pPr>
    </w:p>
    <w:p w:rsidR="00487358" w:rsidRPr="00842C99" w:rsidRDefault="00487358" w:rsidP="00E8618B">
      <w:pPr>
        <w:widowControl w:val="0"/>
        <w:autoSpaceDE w:val="0"/>
        <w:autoSpaceDN w:val="0"/>
        <w:spacing w:after="0"/>
        <w:ind w:left="4111"/>
        <w:contextualSpacing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42C99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</w:p>
    <w:tbl>
      <w:tblPr>
        <w:tblW w:w="9606" w:type="dxa"/>
        <w:tblLook w:val="00A0"/>
      </w:tblPr>
      <w:tblGrid>
        <w:gridCol w:w="4219"/>
        <w:gridCol w:w="5387"/>
      </w:tblGrid>
      <w:tr w:rsidR="00487358" w:rsidRPr="008328F4" w:rsidTr="00704C6C">
        <w:tc>
          <w:tcPr>
            <w:tcW w:w="4219" w:type="dxa"/>
          </w:tcPr>
          <w:p w:rsidR="00487358" w:rsidRPr="00842C99" w:rsidRDefault="00487358" w:rsidP="00704C6C">
            <w:pPr>
              <w:widowControl w:val="0"/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487358" w:rsidRPr="00E8618B" w:rsidRDefault="00487358" w:rsidP="00E8618B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Методическим рекомендациям </w:t>
            </w:r>
            <w:r w:rsidRPr="00E861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реализации образовательных программ начального общего, </w:t>
            </w:r>
            <w:r w:rsidRPr="00E861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</w:t>
            </w:r>
            <w:r w:rsidRPr="00E8618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дистанционных образовательных технологий</w:t>
            </w:r>
          </w:p>
          <w:p w:rsidR="00487358" w:rsidRPr="00842C99" w:rsidRDefault="00487358" w:rsidP="00704C6C">
            <w:pPr>
              <w:widowControl w:val="0"/>
              <w:tabs>
                <w:tab w:val="left" w:pos="3494"/>
              </w:tabs>
              <w:autoSpaceDE w:val="0"/>
              <w:autoSpaceDN w:val="0"/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2C99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87358" w:rsidRDefault="00487358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7358" w:rsidRDefault="00487358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1510">
        <w:rPr>
          <w:rFonts w:ascii="Times New Roman" w:hAnsi="Times New Roman"/>
          <w:b/>
          <w:sz w:val="28"/>
          <w:szCs w:val="28"/>
          <w:lang w:eastAsia="ru-RU"/>
        </w:rPr>
        <w:t>Пример организации урока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hAnsi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hAnsi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:rsidR="00487358" w:rsidRDefault="00487358" w:rsidP="00AD533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87358" w:rsidRPr="00B21510" w:rsidRDefault="00487358" w:rsidP="00E8618B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1.</w:t>
      </w:r>
      <w:r w:rsidRPr="00B21510">
        <w:rPr>
          <w:rFonts w:ascii="Times New Roman" w:hAnsi="Times New Roman"/>
          <w:sz w:val="28"/>
          <w:szCs w:val="28"/>
        </w:rPr>
        <w:t xml:space="preserve"> Зайти по ссылке </w:t>
      </w:r>
      <w:hyperlink r:id="rId11" w:history="1">
        <w:r w:rsidRPr="00B21510">
          <w:rPr>
            <w:rFonts w:ascii="Times New Roman" w:hAnsi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:rsidR="00487358" w:rsidRPr="00B21510" w:rsidRDefault="00487358" w:rsidP="00E8618B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2.</w:t>
      </w:r>
      <w:r w:rsidRPr="00B21510">
        <w:rPr>
          <w:rFonts w:ascii="Times New Roman" w:hAnsi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/>
          <w:sz w:val="28"/>
          <w:szCs w:val="28"/>
        </w:rPr>
        <w:t>» (рисунок 1):</w:t>
      </w:r>
    </w:p>
    <w:p w:rsidR="00487358" w:rsidRPr="00E8618B" w:rsidRDefault="00487358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2" o:spid="_x0000_s1026" style="position:absolute;left:0;text-align:left;margin-left:256.35pt;margin-top:92pt;width:111.6pt;height:26.8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" filled="f" strokecolor="red" strokeweight="2pt"/>
        </w:pict>
      </w:r>
      <w:r w:rsidRPr="008328F4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7.5pt;height:154.5pt;visibility:visible">
            <v:imagedata r:id="rId12" o:title=""/>
          </v:shape>
        </w:pict>
      </w:r>
    </w:p>
    <w:p w:rsidR="00487358" w:rsidRPr="00E8618B" w:rsidRDefault="00487358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8618B">
        <w:rPr>
          <w:rFonts w:ascii="Times New Roman" w:hAnsi="Times New Roman"/>
          <w:sz w:val="24"/>
          <w:szCs w:val="24"/>
        </w:rPr>
        <w:t xml:space="preserve">Рисунок 1. </w:t>
      </w:r>
    </w:p>
    <w:p w:rsidR="00487358" w:rsidRPr="00B21510" w:rsidRDefault="00487358" w:rsidP="00E8618B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3.</w:t>
      </w:r>
      <w:r w:rsidRPr="00B21510">
        <w:rPr>
          <w:rFonts w:ascii="Times New Roman" w:hAnsi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/>
          <w:sz w:val="28"/>
          <w:szCs w:val="28"/>
        </w:rPr>
        <w:t>» (рисунок 2):</w:t>
      </w:r>
    </w:p>
    <w:p w:rsidR="00487358" w:rsidRDefault="00487358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4" o:spid="_x0000_s1027" style="position:absolute;left:0;text-align:left;margin-left:241.95pt;margin-top:103.2pt;width:116.25pt;height:23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" filled="f" strokecolor="red" strokeweight="2pt"/>
        </w:pict>
      </w:r>
      <w:r w:rsidRPr="008328F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6" type="#_x0000_t75" style="width:222pt;height:154.5pt;visibility:visible">
            <v:imagedata r:id="rId13" o:title="" cropbottom="8347f"/>
          </v:shape>
        </w:pict>
      </w:r>
    </w:p>
    <w:p w:rsidR="00487358" w:rsidRPr="00E8618B" w:rsidRDefault="00487358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E8618B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2</w:t>
      </w:r>
      <w:r w:rsidRPr="00E8618B">
        <w:rPr>
          <w:rFonts w:ascii="Times New Roman" w:hAnsi="Times New Roman"/>
          <w:sz w:val="24"/>
          <w:szCs w:val="24"/>
        </w:rPr>
        <w:t xml:space="preserve">. </w:t>
      </w:r>
    </w:p>
    <w:p w:rsidR="00487358" w:rsidRPr="00B21510" w:rsidRDefault="00487358" w:rsidP="00E8618B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/>
          <w:b/>
          <w:sz w:val="28"/>
          <w:szCs w:val="28"/>
        </w:rPr>
        <w:t>Шаг 4.</w:t>
      </w:r>
      <w:r w:rsidRPr="00B21510">
        <w:rPr>
          <w:rFonts w:ascii="Times New Roman" w:hAnsi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/>
          <w:sz w:val="28"/>
          <w:szCs w:val="28"/>
        </w:rPr>
        <w:t>»</w:t>
      </w:r>
      <w:r w:rsidRPr="00B21510">
        <w:rPr>
          <w:rFonts w:ascii="Times New Roman" w:hAnsi="Times New Roman"/>
          <w:noProof/>
          <w:sz w:val="28"/>
          <w:szCs w:val="28"/>
          <w:lang w:eastAsia="ru-RU"/>
        </w:rPr>
        <w:t xml:space="preserve"> (рисунок 3):</w:t>
      </w:r>
    </w:p>
    <w:p w:rsidR="00487358" w:rsidRDefault="00487358" w:rsidP="00B2151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pict>
          <v:rect id="Прямоугольник 8" o:spid="_x0000_s1028" style="position:absolute;left:0;text-align:left;margin-left:193.5pt;margin-top:78.15pt;width:116.25pt;height:23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" filled="f" strokecolor="red" strokeweight="2pt"/>
        </w:pict>
      </w:r>
      <w:r w:rsidRPr="008328F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" o:spid="_x0000_i1027" type="#_x0000_t75" style="width:280.5pt;height:166.5pt;visibility:visible">
            <v:imagedata r:id="rId14" o:title="" croptop="12301f" cropbottom="4181f"/>
          </v:shape>
        </w:pict>
      </w:r>
    </w:p>
    <w:p w:rsidR="00487358" w:rsidRPr="00640041" w:rsidRDefault="00487358" w:rsidP="00B2151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/>
          <w:noProof/>
          <w:sz w:val="24"/>
          <w:szCs w:val="24"/>
          <w:lang w:eastAsia="ru-RU"/>
        </w:rPr>
        <w:t>3.</w:t>
      </w:r>
    </w:p>
    <w:p w:rsidR="00487358" w:rsidRPr="00B21510" w:rsidRDefault="00487358" w:rsidP="00640041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>Шаг 5.</w:t>
      </w:r>
      <w:r w:rsidRPr="00B21510">
        <w:rPr>
          <w:rFonts w:ascii="Times New Roman" w:hAnsi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/>
          <w:sz w:val="28"/>
          <w:szCs w:val="28"/>
        </w:rPr>
        <w:t xml:space="preserve">» (рисунок </w:t>
      </w:r>
      <w:r>
        <w:rPr>
          <w:rFonts w:ascii="Times New Roman" w:hAnsi="Times New Roman"/>
          <w:sz w:val="28"/>
          <w:szCs w:val="28"/>
        </w:rPr>
        <w:t>4</w:t>
      </w:r>
      <w:r w:rsidRPr="00B21510">
        <w:rPr>
          <w:rFonts w:ascii="Times New Roman" w:hAnsi="Times New Roman"/>
          <w:sz w:val="28"/>
          <w:szCs w:val="28"/>
        </w:rPr>
        <w:t>):</w:t>
      </w:r>
    </w:p>
    <w:p w:rsidR="00487358" w:rsidRDefault="00487358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Прямоугольник 11" o:spid="_x0000_s1029" style="position:absolute;left:0;text-align:left;margin-left:187.15pt;margin-top:143.5pt;width:146.25pt;height:30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" filled="f" strokecolor="red" strokeweight="2pt"/>
        </w:pict>
      </w:r>
      <w:r>
        <w:rPr>
          <w:noProof/>
          <w:lang w:eastAsia="ru-RU"/>
        </w:rPr>
        <w:pict>
          <v:line id="Прямая соединительная линия 10" o:spid="_x0000_s1030" style="position:absolute;left:0;text-align:left;z-index:251657216;visibility:visibl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" strokecolor="red" strokeweight="2pt">
            <v:shadow on="t" color="black" opacity="24903f" origin=",.5" offset="0,.55556mm"/>
          </v:line>
        </w:pict>
      </w:r>
      <w:r w:rsidRPr="008328F4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6" o:spid="_x0000_i1028" type="#_x0000_t75" style="width:245.25pt;height:192pt;visibility:visible">
            <v:imagedata r:id="rId15" o:title="" croptop="4075f" cropbottom="3355f" cropleft="6980f"/>
          </v:shape>
        </w:pict>
      </w:r>
    </w:p>
    <w:p w:rsidR="00487358" w:rsidRPr="00E8618B" w:rsidRDefault="00487358" w:rsidP="00E8618B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640041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4.</w:t>
      </w:r>
    </w:p>
    <w:p w:rsidR="00487358" w:rsidRPr="00B21510" w:rsidRDefault="00487358" w:rsidP="00E8618B">
      <w:pPr>
        <w:rPr>
          <w:rFonts w:ascii="Times New Roman" w:hAnsi="Times New Roman"/>
          <w:sz w:val="28"/>
          <w:szCs w:val="28"/>
        </w:rPr>
      </w:pPr>
      <w:r w:rsidRPr="00B21510">
        <w:rPr>
          <w:rFonts w:ascii="Times New Roman" w:hAnsi="Times New Roman"/>
          <w:b/>
          <w:sz w:val="28"/>
          <w:szCs w:val="28"/>
        </w:rPr>
        <w:t xml:space="preserve">Шаг </w:t>
      </w:r>
      <w:r>
        <w:rPr>
          <w:rFonts w:ascii="Times New Roman" w:hAnsi="Times New Roman"/>
          <w:b/>
          <w:sz w:val="28"/>
          <w:szCs w:val="28"/>
        </w:rPr>
        <w:t>6</w:t>
      </w:r>
      <w:r w:rsidRPr="00B21510">
        <w:rPr>
          <w:rFonts w:ascii="Times New Roman" w:hAnsi="Times New Roman"/>
          <w:b/>
          <w:sz w:val="28"/>
          <w:szCs w:val="28"/>
        </w:rPr>
        <w:t>.</w:t>
      </w:r>
      <w:r w:rsidRPr="00B21510">
        <w:rPr>
          <w:rFonts w:ascii="Times New Roman" w:hAnsi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/>
          <w:sz w:val="28"/>
          <w:szCs w:val="28"/>
        </w:rPr>
        <w:t xml:space="preserve">» и начать занятие (рисунок </w:t>
      </w:r>
      <w:r>
        <w:rPr>
          <w:rFonts w:ascii="Times New Roman" w:hAnsi="Times New Roman"/>
          <w:sz w:val="28"/>
          <w:szCs w:val="28"/>
        </w:rPr>
        <w:t>5</w:t>
      </w:r>
      <w:r w:rsidRPr="00B21510">
        <w:rPr>
          <w:rFonts w:ascii="Times New Roman" w:hAnsi="Times New Roman"/>
          <w:sz w:val="28"/>
          <w:szCs w:val="28"/>
        </w:rPr>
        <w:t>).</w:t>
      </w:r>
    </w:p>
    <w:p w:rsidR="00487358" w:rsidRDefault="00487358" w:rsidP="00E8618B">
      <w:pPr>
        <w:ind w:left="360"/>
        <w:jc w:val="center"/>
      </w:pPr>
      <w:r>
        <w:rPr>
          <w:noProof/>
          <w:lang w:eastAsia="ru-RU"/>
        </w:rPr>
        <w:pict>
          <v:rect id="Прямоугольник 12" o:spid="_x0000_s1031" style="position:absolute;left:0;text-align:left;margin-left:330.75pt;margin-top:.45pt;width:53.4pt;height:16.8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" filled="f" strokecolor="red" strokeweight="2pt"/>
        </w:pict>
      </w:r>
      <w:r w:rsidRPr="00AD71B4">
        <w:rPr>
          <w:noProof/>
          <w:lang w:eastAsia="ru-RU"/>
        </w:rPr>
        <w:pict>
          <v:shape id="Рисунок 7" o:spid="_x0000_i1029" type="#_x0000_t75" style="width:231.75pt;height:180.75pt;visibility:visible">
            <v:imagedata r:id="rId16" o:title=""/>
          </v:shape>
        </w:pict>
      </w:r>
    </w:p>
    <w:p w:rsidR="00487358" w:rsidRPr="00B21510" w:rsidRDefault="00487358" w:rsidP="00B2151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B21510">
        <w:rPr>
          <w:rFonts w:ascii="Times New Roman" w:hAnsi="Times New Roman"/>
          <w:sz w:val="24"/>
          <w:szCs w:val="24"/>
        </w:rPr>
        <w:t>Рисунок 5.</w:t>
      </w:r>
    </w:p>
    <w:sectPr w:rsidR="00487358" w:rsidRPr="00B21510" w:rsidSect="00B21510">
      <w:pgSz w:w="11906" w:h="16838"/>
      <w:pgMar w:top="1134" w:right="567" w:bottom="851" w:left="1276" w:header="709" w:footer="49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58" w:rsidRDefault="00487358" w:rsidP="00AD746F">
      <w:pPr>
        <w:spacing w:after="0" w:line="240" w:lineRule="auto"/>
      </w:pPr>
      <w:r>
        <w:separator/>
      </w:r>
    </w:p>
    <w:p w:rsidR="00487358" w:rsidRDefault="00487358"/>
  </w:endnote>
  <w:endnote w:type="continuationSeparator" w:id="0">
    <w:p w:rsidR="00487358" w:rsidRDefault="00487358" w:rsidP="00AD746F">
      <w:pPr>
        <w:spacing w:after="0" w:line="240" w:lineRule="auto"/>
      </w:pPr>
      <w:r>
        <w:continuationSeparator/>
      </w:r>
    </w:p>
    <w:p w:rsidR="00487358" w:rsidRDefault="0048735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58" w:rsidRPr="00066CB3" w:rsidRDefault="00487358" w:rsidP="00BD0F51">
    <w:pPr>
      <w:pStyle w:val="Footer"/>
    </w:pPr>
    <w:r>
      <w:rPr>
        <w:sz w:val="16"/>
        <w:szCs w:val="16"/>
      </w:rPr>
      <w:t>Методические рекомендации</w:t>
    </w:r>
    <w:r w:rsidRPr="00967C6D">
      <w:rPr>
        <w:sz w:val="16"/>
        <w:szCs w:val="16"/>
      </w:rPr>
      <w:t xml:space="preserve"> </w:t>
    </w:r>
    <w:r w:rsidRPr="00066CB3">
      <w:rPr>
        <w:sz w:val="16"/>
        <w:szCs w:val="16"/>
      </w:rPr>
      <w:t>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58" w:rsidRPr="00644DF6" w:rsidRDefault="00487358" w:rsidP="00BD0F51">
    <w:pPr>
      <w:pStyle w:val="Footer"/>
      <w:rPr>
        <w:sz w:val="16"/>
        <w:szCs w:val="16"/>
      </w:rPr>
    </w:pPr>
    <w:r>
      <w:rPr>
        <w:sz w:val="16"/>
        <w:szCs w:val="16"/>
      </w:rPr>
      <w:t>Методические рекомендации</w:t>
    </w:r>
    <w:r w:rsidRPr="00C731E3">
      <w:rPr>
        <w:sz w:val="16"/>
        <w:szCs w:val="16"/>
      </w:rPr>
      <w:t xml:space="preserve"> </w:t>
    </w:r>
    <w:r>
      <w:rPr>
        <w:sz w:val="16"/>
        <w:szCs w:val="16"/>
      </w:rPr>
      <w:t>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58" w:rsidRDefault="00487358" w:rsidP="00AD746F">
      <w:pPr>
        <w:spacing w:after="0" w:line="240" w:lineRule="auto"/>
      </w:pPr>
      <w:r>
        <w:separator/>
      </w:r>
    </w:p>
    <w:p w:rsidR="00487358" w:rsidRDefault="00487358"/>
  </w:footnote>
  <w:footnote w:type="continuationSeparator" w:id="0">
    <w:p w:rsidR="00487358" w:rsidRDefault="00487358" w:rsidP="00AD746F">
      <w:pPr>
        <w:spacing w:after="0" w:line="240" w:lineRule="auto"/>
      </w:pPr>
      <w:r>
        <w:continuationSeparator/>
      </w:r>
    </w:p>
    <w:p w:rsidR="00487358" w:rsidRDefault="0048735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58" w:rsidRPr="008378FC" w:rsidRDefault="00487358" w:rsidP="008378FC">
    <w:pPr>
      <w:pStyle w:val="Header"/>
      <w:jc w:val="center"/>
      <w:rPr>
        <w:sz w:val="24"/>
        <w:szCs w:val="24"/>
      </w:rPr>
    </w:pPr>
    <w:r w:rsidRPr="007072AD">
      <w:rPr>
        <w:sz w:val="24"/>
        <w:szCs w:val="24"/>
      </w:rPr>
      <w:fldChar w:fldCharType="begin"/>
    </w:r>
    <w:r w:rsidRPr="007072AD">
      <w:rPr>
        <w:sz w:val="24"/>
        <w:szCs w:val="24"/>
      </w:rPr>
      <w:instrText>PAGE   \* MERGEFORMAT</w:instrText>
    </w:r>
    <w:r w:rsidRPr="007072AD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072AD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A94"/>
    <w:multiLevelType w:val="multilevel"/>
    <w:tmpl w:val="BDA268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0FA07AC"/>
    <w:multiLevelType w:val="hybridMultilevel"/>
    <w:tmpl w:val="E9CA9C72"/>
    <w:lvl w:ilvl="0" w:tplc="29C0F6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92DD7"/>
    <w:multiLevelType w:val="hybridMultilevel"/>
    <w:tmpl w:val="9F8A0088"/>
    <w:lvl w:ilvl="0" w:tplc="F1D871E4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E8A681D"/>
    <w:multiLevelType w:val="multilevel"/>
    <w:tmpl w:val="00D085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60975C5C"/>
    <w:multiLevelType w:val="hybridMultilevel"/>
    <w:tmpl w:val="CF86D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1F715F"/>
    <w:multiLevelType w:val="hybridMultilevel"/>
    <w:tmpl w:val="8E20FB5A"/>
    <w:lvl w:ilvl="0" w:tplc="51F82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342966"/>
    <w:multiLevelType w:val="multilevel"/>
    <w:tmpl w:val="F6E8D5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74B47387"/>
    <w:multiLevelType w:val="hybridMultilevel"/>
    <w:tmpl w:val="0FC8D6CA"/>
    <w:lvl w:ilvl="0" w:tplc="41A489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9009DA"/>
    <w:multiLevelType w:val="hybridMultilevel"/>
    <w:tmpl w:val="C570F77C"/>
    <w:lvl w:ilvl="0" w:tplc="4F56225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46F"/>
    <w:rsid w:val="00004242"/>
    <w:rsid w:val="000054CE"/>
    <w:rsid w:val="00005810"/>
    <w:rsid w:val="00010F05"/>
    <w:rsid w:val="00012EB3"/>
    <w:rsid w:val="00015657"/>
    <w:rsid w:val="0001696A"/>
    <w:rsid w:val="00020C91"/>
    <w:rsid w:val="000246AD"/>
    <w:rsid w:val="0002489F"/>
    <w:rsid w:val="0002732C"/>
    <w:rsid w:val="000306AE"/>
    <w:rsid w:val="00030B4F"/>
    <w:rsid w:val="00030FA3"/>
    <w:rsid w:val="0003326E"/>
    <w:rsid w:val="000337FC"/>
    <w:rsid w:val="00037024"/>
    <w:rsid w:val="00037AD3"/>
    <w:rsid w:val="00040616"/>
    <w:rsid w:val="0004188F"/>
    <w:rsid w:val="00042919"/>
    <w:rsid w:val="00044415"/>
    <w:rsid w:val="0004551B"/>
    <w:rsid w:val="00045E44"/>
    <w:rsid w:val="00046B16"/>
    <w:rsid w:val="00047116"/>
    <w:rsid w:val="000479F7"/>
    <w:rsid w:val="00052322"/>
    <w:rsid w:val="00053CC5"/>
    <w:rsid w:val="00055904"/>
    <w:rsid w:val="000567D7"/>
    <w:rsid w:val="00065567"/>
    <w:rsid w:val="00066197"/>
    <w:rsid w:val="00066CB3"/>
    <w:rsid w:val="00067A56"/>
    <w:rsid w:val="00071AC7"/>
    <w:rsid w:val="00075D41"/>
    <w:rsid w:val="000814C3"/>
    <w:rsid w:val="00084070"/>
    <w:rsid w:val="00086E11"/>
    <w:rsid w:val="00087F36"/>
    <w:rsid w:val="00087F7E"/>
    <w:rsid w:val="0009062B"/>
    <w:rsid w:val="000909C0"/>
    <w:rsid w:val="00091305"/>
    <w:rsid w:val="00092C50"/>
    <w:rsid w:val="00096367"/>
    <w:rsid w:val="0009720A"/>
    <w:rsid w:val="000A258E"/>
    <w:rsid w:val="000A3A05"/>
    <w:rsid w:val="000A46AE"/>
    <w:rsid w:val="000A4D82"/>
    <w:rsid w:val="000A5FBC"/>
    <w:rsid w:val="000A7C8F"/>
    <w:rsid w:val="000B1B9E"/>
    <w:rsid w:val="000B1EED"/>
    <w:rsid w:val="000B2AFB"/>
    <w:rsid w:val="000B2CF1"/>
    <w:rsid w:val="000C00DA"/>
    <w:rsid w:val="000C37B2"/>
    <w:rsid w:val="000C50B6"/>
    <w:rsid w:val="000C681E"/>
    <w:rsid w:val="000C6B1E"/>
    <w:rsid w:val="000D1D9A"/>
    <w:rsid w:val="000D2E6D"/>
    <w:rsid w:val="000D4AD7"/>
    <w:rsid w:val="000D4B26"/>
    <w:rsid w:val="000D78FD"/>
    <w:rsid w:val="000D7C6B"/>
    <w:rsid w:val="000E1BFA"/>
    <w:rsid w:val="000E3F5A"/>
    <w:rsid w:val="000E462F"/>
    <w:rsid w:val="000F041E"/>
    <w:rsid w:val="000F4045"/>
    <w:rsid w:val="000F512E"/>
    <w:rsid w:val="000F5697"/>
    <w:rsid w:val="000F581C"/>
    <w:rsid w:val="0010069F"/>
    <w:rsid w:val="00102C46"/>
    <w:rsid w:val="00106B1E"/>
    <w:rsid w:val="001076E9"/>
    <w:rsid w:val="00107D78"/>
    <w:rsid w:val="001102F4"/>
    <w:rsid w:val="00111172"/>
    <w:rsid w:val="001122F9"/>
    <w:rsid w:val="00113546"/>
    <w:rsid w:val="001146DE"/>
    <w:rsid w:val="00115497"/>
    <w:rsid w:val="001177F7"/>
    <w:rsid w:val="00117979"/>
    <w:rsid w:val="0013065C"/>
    <w:rsid w:val="0013237E"/>
    <w:rsid w:val="00133859"/>
    <w:rsid w:val="001344B4"/>
    <w:rsid w:val="00134C3B"/>
    <w:rsid w:val="001368C0"/>
    <w:rsid w:val="00137952"/>
    <w:rsid w:val="00141119"/>
    <w:rsid w:val="00141F94"/>
    <w:rsid w:val="001460ED"/>
    <w:rsid w:val="00147833"/>
    <w:rsid w:val="00147CFC"/>
    <w:rsid w:val="00151A13"/>
    <w:rsid w:val="00151FE9"/>
    <w:rsid w:val="001525CC"/>
    <w:rsid w:val="00156F8B"/>
    <w:rsid w:val="00157547"/>
    <w:rsid w:val="00157A97"/>
    <w:rsid w:val="00161565"/>
    <w:rsid w:val="001638DD"/>
    <w:rsid w:val="00163C38"/>
    <w:rsid w:val="00165EA3"/>
    <w:rsid w:val="00167BA3"/>
    <w:rsid w:val="00172547"/>
    <w:rsid w:val="00175BFB"/>
    <w:rsid w:val="00176706"/>
    <w:rsid w:val="00185951"/>
    <w:rsid w:val="001869F3"/>
    <w:rsid w:val="0019018A"/>
    <w:rsid w:val="00191941"/>
    <w:rsid w:val="0019270D"/>
    <w:rsid w:val="00192766"/>
    <w:rsid w:val="00192926"/>
    <w:rsid w:val="0019389B"/>
    <w:rsid w:val="00194A6F"/>
    <w:rsid w:val="00196183"/>
    <w:rsid w:val="001A1714"/>
    <w:rsid w:val="001A1FF6"/>
    <w:rsid w:val="001A27BA"/>
    <w:rsid w:val="001A2E9F"/>
    <w:rsid w:val="001A354B"/>
    <w:rsid w:val="001A3963"/>
    <w:rsid w:val="001A3B19"/>
    <w:rsid w:val="001A4378"/>
    <w:rsid w:val="001A5600"/>
    <w:rsid w:val="001A5D5D"/>
    <w:rsid w:val="001A7940"/>
    <w:rsid w:val="001B172C"/>
    <w:rsid w:val="001B635F"/>
    <w:rsid w:val="001C31A8"/>
    <w:rsid w:val="001C3FE0"/>
    <w:rsid w:val="001C43CF"/>
    <w:rsid w:val="001C4818"/>
    <w:rsid w:val="001C6C45"/>
    <w:rsid w:val="001C71FE"/>
    <w:rsid w:val="001D0BF3"/>
    <w:rsid w:val="001D3025"/>
    <w:rsid w:val="001D762F"/>
    <w:rsid w:val="001D7679"/>
    <w:rsid w:val="001E0560"/>
    <w:rsid w:val="001E1BBC"/>
    <w:rsid w:val="001E28AD"/>
    <w:rsid w:val="001E2E4B"/>
    <w:rsid w:val="001E2FA5"/>
    <w:rsid w:val="001E3814"/>
    <w:rsid w:val="001E79AD"/>
    <w:rsid w:val="001F095E"/>
    <w:rsid w:val="001F0D24"/>
    <w:rsid w:val="001F5237"/>
    <w:rsid w:val="001F5BD4"/>
    <w:rsid w:val="00200258"/>
    <w:rsid w:val="00201E17"/>
    <w:rsid w:val="00202296"/>
    <w:rsid w:val="00203688"/>
    <w:rsid w:val="0020384D"/>
    <w:rsid w:val="00204302"/>
    <w:rsid w:val="0020743C"/>
    <w:rsid w:val="002101C6"/>
    <w:rsid w:val="00211CE6"/>
    <w:rsid w:val="0021537C"/>
    <w:rsid w:val="002167D1"/>
    <w:rsid w:val="00216E84"/>
    <w:rsid w:val="00217264"/>
    <w:rsid w:val="0021737C"/>
    <w:rsid w:val="00220A9A"/>
    <w:rsid w:val="00221A53"/>
    <w:rsid w:val="00224607"/>
    <w:rsid w:val="00227C09"/>
    <w:rsid w:val="00231140"/>
    <w:rsid w:val="0023253D"/>
    <w:rsid w:val="0023754C"/>
    <w:rsid w:val="00237AB6"/>
    <w:rsid w:val="00240CAB"/>
    <w:rsid w:val="00240E28"/>
    <w:rsid w:val="00247B5D"/>
    <w:rsid w:val="00254DDB"/>
    <w:rsid w:val="00257E68"/>
    <w:rsid w:val="00260687"/>
    <w:rsid w:val="00260D8E"/>
    <w:rsid w:val="00270B43"/>
    <w:rsid w:val="0027171F"/>
    <w:rsid w:val="002719E3"/>
    <w:rsid w:val="00276FF0"/>
    <w:rsid w:val="002771AA"/>
    <w:rsid w:val="002776B8"/>
    <w:rsid w:val="002777E2"/>
    <w:rsid w:val="00287E8D"/>
    <w:rsid w:val="002964FE"/>
    <w:rsid w:val="002977A2"/>
    <w:rsid w:val="002A003B"/>
    <w:rsid w:val="002A1047"/>
    <w:rsid w:val="002A3F22"/>
    <w:rsid w:val="002A49EE"/>
    <w:rsid w:val="002A4E4C"/>
    <w:rsid w:val="002A6C80"/>
    <w:rsid w:val="002B04D7"/>
    <w:rsid w:val="002B4BB3"/>
    <w:rsid w:val="002B6AD0"/>
    <w:rsid w:val="002C07C8"/>
    <w:rsid w:val="002C203A"/>
    <w:rsid w:val="002C69C3"/>
    <w:rsid w:val="002D00BC"/>
    <w:rsid w:val="002D2336"/>
    <w:rsid w:val="002D306F"/>
    <w:rsid w:val="002D3F16"/>
    <w:rsid w:val="002D48C1"/>
    <w:rsid w:val="002D662C"/>
    <w:rsid w:val="002D7228"/>
    <w:rsid w:val="002E0933"/>
    <w:rsid w:val="002E2BA8"/>
    <w:rsid w:val="002E39D2"/>
    <w:rsid w:val="002E71CB"/>
    <w:rsid w:val="002F39D0"/>
    <w:rsid w:val="002F6C2B"/>
    <w:rsid w:val="00304581"/>
    <w:rsid w:val="00306536"/>
    <w:rsid w:val="00306564"/>
    <w:rsid w:val="00306C7B"/>
    <w:rsid w:val="00307BBB"/>
    <w:rsid w:val="00313925"/>
    <w:rsid w:val="00315BAF"/>
    <w:rsid w:val="003171D7"/>
    <w:rsid w:val="00317CD3"/>
    <w:rsid w:val="0032014A"/>
    <w:rsid w:val="00321605"/>
    <w:rsid w:val="0032285C"/>
    <w:rsid w:val="0032665B"/>
    <w:rsid w:val="0032751C"/>
    <w:rsid w:val="00331AEE"/>
    <w:rsid w:val="00332513"/>
    <w:rsid w:val="00336EF9"/>
    <w:rsid w:val="0034075E"/>
    <w:rsid w:val="00340876"/>
    <w:rsid w:val="00343CA5"/>
    <w:rsid w:val="00343CA8"/>
    <w:rsid w:val="00343DDB"/>
    <w:rsid w:val="00344C5B"/>
    <w:rsid w:val="0034520E"/>
    <w:rsid w:val="0034618F"/>
    <w:rsid w:val="00346C3A"/>
    <w:rsid w:val="0034769E"/>
    <w:rsid w:val="00350118"/>
    <w:rsid w:val="00351A20"/>
    <w:rsid w:val="00355AEF"/>
    <w:rsid w:val="00356BEE"/>
    <w:rsid w:val="00357648"/>
    <w:rsid w:val="0035799E"/>
    <w:rsid w:val="003617DE"/>
    <w:rsid w:val="003620E2"/>
    <w:rsid w:val="00363DF3"/>
    <w:rsid w:val="00365F09"/>
    <w:rsid w:val="003730BD"/>
    <w:rsid w:val="00375681"/>
    <w:rsid w:val="00375A2A"/>
    <w:rsid w:val="0037724E"/>
    <w:rsid w:val="00391651"/>
    <w:rsid w:val="00391BDE"/>
    <w:rsid w:val="00391E3B"/>
    <w:rsid w:val="00392CBB"/>
    <w:rsid w:val="00393305"/>
    <w:rsid w:val="0039679F"/>
    <w:rsid w:val="00397E9B"/>
    <w:rsid w:val="00397F80"/>
    <w:rsid w:val="003A1FC9"/>
    <w:rsid w:val="003A39D5"/>
    <w:rsid w:val="003A4845"/>
    <w:rsid w:val="003A6212"/>
    <w:rsid w:val="003A6934"/>
    <w:rsid w:val="003A7A97"/>
    <w:rsid w:val="003B77E7"/>
    <w:rsid w:val="003C00AD"/>
    <w:rsid w:val="003C55D9"/>
    <w:rsid w:val="003C5FCB"/>
    <w:rsid w:val="003C67AA"/>
    <w:rsid w:val="003D0A54"/>
    <w:rsid w:val="003D2AE5"/>
    <w:rsid w:val="003E01AF"/>
    <w:rsid w:val="003E1DF9"/>
    <w:rsid w:val="003E2CA5"/>
    <w:rsid w:val="003E532C"/>
    <w:rsid w:val="003F0724"/>
    <w:rsid w:val="003F08DE"/>
    <w:rsid w:val="003F1E07"/>
    <w:rsid w:val="003F3422"/>
    <w:rsid w:val="003F4B56"/>
    <w:rsid w:val="00401BB6"/>
    <w:rsid w:val="00402AE0"/>
    <w:rsid w:val="00404DA8"/>
    <w:rsid w:val="004060BC"/>
    <w:rsid w:val="00412845"/>
    <w:rsid w:val="0041289E"/>
    <w:rsid w:val="0042139F"/>
    <w:rsid w:val="00421446"/>
    <w:rsid w:val="00426C0D"/>
    <w:rsid w:val="00427A8D"/>
    <w:rsid w:val="00430947"/>
    <w:rsid w:val="00432DA2"/>
    <w:rsid w:val="004342B1"/>
    <w:rsid w:val="00441BC5"/>
    <w:rsid w:val="0044232F"/>
    <w:rsid w:val="0044328E"/>
    <w:rsid w:val="00443AF4"/>
    <w:rsid w:val="00445360"/>
    <w:rsid w:val="0045744C"/>
    <w:rsid w:val="00457BD6"/>
    <w:rsid w:val="00460A74"/>
    <w:rsid w:val="00463BC8"/>
    <w:rsid w:val="004644CB"/>
    <w:rsid w:val="00465F0A"/>
    <w:rsid w:val="00466956"/>
    <w:rsid w:val="004753E5"/>
    <w:rsid w:val="00476C3A"/>
    <w:rsid w:val="0048376C"/>
    <w:rsid w:val="00487358"/>
    <w:rsid w:val="00487969"/>
    <w:rsid w:val="00490C45"/>
    <w:rsid w:val="00490FA6"/>
    <w:rsid w:val="004917BA"/>
    <w:rsid w:val="00492405"/>
    <w:rsid w:val="00494F90"/>
    <w:rsid w:val="004A279E"/>
    <w:rsid w:val="004A455E"/>
    <w:rsid w:val="004A7F95"/>
    <w:rsid w:val="004B0C2E"/>
    <w:rsid w:val="004B2823"/>
    <w:rsid w:val="004B51AC"/>
    <w:rsid w:val="004C2B65"/>
    <w:rsid w:val="004C3ED8"/>
    <w:rsid w:val="004C4350"/>
    <w:rsid w:val="004C4928"/>
    <w:rsid w:val="004C4EAB"/>
    <w:rsid w:val="004D1841"/>
    <w:rsid w:val="004D1F88"/>
    <w:rsid w:val="004D2E6E"/>
    <w:rsid w:val="004D47EF"/>
    <w:rsid w:val="004D4C5E"/>
    <w:rsid w:val="004D4D01"/>
    <w:rsid w:val="004D58C5"/>
    <w:rsid w:val="004D65A2"/>
    <w:rsid w:val="004D6920"/>
    <w:rsid w:val="004D7211"/>
    <w:rsid w:val="004D74AA"/>
    <w:rsid w:val="004D7583"/>
    <w:rsid w:val="004E1C55"/>
    <w:rsid w:val="004E1E5E"/>
    <w:rsid w:val="004E237D"/>
    <w:rsid w:val="004E38C8"/>
    <w:rsid w:val="004F0966"/>
    <w:rsid w:val="004F177F"/>
    <w:rsid w:val="004F3E49"/>
    <w:rsid w:val="004F5443"/>
    <w:rsid w:val="004F7EB6"/>
    <w:rsid w:val="0050029F"/>
    <w:rsid w:val="00502C8F"/>
    <w:rsid w:val="00503211"/>
    <w:rsid w:val="005072EC"/>
    <w:rsid w:val="005073DD"/>
    <w:rsid w:val="00507540"/>
    <w:rsid w:val="00511096"/>
    <w:rsid w:val="00511BEF"/>
    <w:rsid w:val="00513331"/>
    <w:rsid w:val="005166A6"/>
    <w:rsid w:val="0052236B"/>
    <w:rsid w:val="005233AA"/>
    <w:rsid w:val="00525966"/>
    <w:rsid w:val="0053010B"/>
    <w:rsid w:val="00531E9C"/>
    <w:rsid w:val="005320EF"/>
    <w:rsid w:val="00532C80"/>
    <w:rsid w:val="0053430B"/>
    <w:rsid w:val="00534F8A"/>
    <w:rsid w:val="00535793"/>
    <w:rsid w:val="005420D4"/>
    <w:rsid w:val="00542AA5"/>
    <w:rsid w:val="00544938"/>
    <w:rsid w:val="005452A0"/>
    <w:rsid w:val="00545F5C"/>
    <w:rsid w:val="00546822"/>
    <w:rsid w:val="00546B36"/>
    <w:rsid w:val="00547C14"/>
    <w:rsid w:val="0055040B"/>
    <w:rsid w:val="005533E8"/>
    <w:rsid w:val="0055349A"/>
    <w:rsid w:val="00555910"/>
    <w:rsid w:val="0055596F"/>
    <w:rsid w:val="0056110F"/>
    <w:rsid w:val="005627F3"/>
    <w:rsid w:val="0056300C"/>
    <w:rsid w:val="00563695"/>
    <w:rsid w:val="0056435F"/>
    <w:rsid w:val="005653EF"/>
    <w:rsid w:val="0056793E"/>
    <w:rsid w:val="00567BDB"/>
    <w:rsid w:val="005727A8"/>
    <w:rsid w:val="00574492"/>
    <w:rsid w:val="005747C1"/>
    <w:rsid w:val="005757ED"/>
    <w:rsid w:val="0057593B"/>
    <w:rsid w:val="00580682"/>
    <w:rsid w:val="0058084F"/>
    <w:rsid w:val="0058284B"/>
    <w:rsid w:val="00583C71"/>
    <w:rsid w:val="00583CB8"/>
    <w:rsid w:val="00583FD2"/>
    <w:rsid w:val="005842F4"/>
    <w:rsid w:val="00586A4C"/>
    <w:rsid w:val="00586C07"/>
    <w:rsid w:val="00586FBF"/>
    <w:rsid w:val="00590B3A"/>
    <w:rsid w:val="00591B92"/>
    <w:rsid w:val="00592933"/>
    <w:rsid w:val="00592DFF"/>
    <w:rsid w:val="00594FDA"/>
    <w:rsid w:val="005965A5"/>
    <w:rsid w:val="00596EB0"/>
    <w:rsid w:val="005A0D70"/>
    <w:rsid w:val="005A336B"/>
    <w:rsid w:val="005A4C9C"/>
    <w:rsid w:val="005A6A53"/>
    <w:rsid w:val="005A74D2"/>
    <w:rsid w:val="005B00D9"/>
    <w:rsid w:val="005B5658"/>
    <w:rsid w:val="005B6016"/>
    <w:rsid w:val="005B62D4"/>
    <w:rsid w:val="005B66DB"/>
    <w:rsid w:val="005B66ED"/>
    <w:rsid w:val="005B6D2D"/>
    <w:rsid w:val="005B767D"/>
    <w:rsid w:val="005C13BA"/>
    <w:rsid w:val="005C6061"/>
    <w:rsid w:val="005C6AF8"/>
    <w:rsid w:val="005C77B0"/>
    <w:rsid w:val="005C7E93"/>
    <w:rsid w:val="005D0878"/>
    <w:rsid w:val="005D11A4"/>
    <w:rsid w:val="005D1EF1"/>
    <w:rsid w:val="005D3C76"/>
    <w:rsid w:val="005D41A6"/>
    <w:rsid w:val="005D5D80"/>
    <w:rsid w:val="005E08E1"/>
    <w:rsid w:val="005E0EF9"/>
    <w:rsid w:val="005E62B3"/>
    <w:rsid w:val="005F14F2"/>
    <w:rsid w:val="005F5069"/>
    <w:rsid w:val="005F52AD"/>
    <w:rsid w:val="005F6D6E"/>
    <w:rsid w:val="005F78CD"/>
    <w:rsid w:val="0060085D"/>
    <w:rsid w:val="00601D2E"/>
    <w:rsid w:val="00602C90"/>
    <w:rsid w:val="006057FB"/>
    <w:rsid w:val="00607513"/>
    <w:rsid w:val="00607C63"/>
    <w:rsid w:val="00610AA4"/>
    <w:rsid w:val="00613DC7"/>
    <w:rsid w:val="006151E2"/>
    <w:rsid w:val="006176FE"/>
    <w:rsid w:val="006200DE"/>
    <w:rsid w:val="00620EB8"/>
    <w:rsid w:val="00624D24"/>
    <w:rsid w:val="006274CC"/>
    <w:rsid w:val="00631E06"/>
    <w:rsid w:val="00632039"/>
    <w:rsid w:val="00632ED8"/>
    <w:rsid w:val="0063646D"/>
    <w:rsid w:val="006364DC"/>
    <w:rsid w:val="00636735"/>
    <w:rsid w:val="00640041"/>
    <w:rsid w:val="00642115"/>
    <w:rsid w:val="006437B9"/>
    <w:rsid w:val="00644DF6"/>
    <w:rsid w:val="00645DCC"/>
    <w:rsid w:val="0064607D"/>
    <w:rsid w:val="00646191"/>
    <w:rsid w:val="00651B9C"/>
    <w:rsid w:val="00652513"/>
    <w:rsid w:val="00653974"/>
    <w:rsid w:val="00653A2A"/>
    <w:rsid w:val="006563DF"/>
    <w:rsid w:val="00656DDB"/>
    <w:rsid w:val="00661108"/>
    <w:rsid w:val="00662A2B"/>
    <w:rsid w:val="0067325F"/>
    <w:rsid w:val="00673810"/>
    <w:rsid w:val="00673E89"/>
    <w:rsid w:val="00677F82"/>
    <w:rsid w:val="006825FE"/>
    <w:rsid w:val="00683BFA"/>
    <w:rsid w:val="00684636"/>
    <w:rsid w:val="00686E3B"/>
    <w:rsid w:val="00691076"/>
    <w:rsid w:val="00692DC5"/>
    <w:rsid w:val="0069320E"/>
    <w:rsid w:val="00694E9B"/>
    <w:rsid w:val="0069530F"/>
    <w:rsid w:val="00697663"/>
    <w:rsid w:val="006A2792"/>
    <w:rsid w:val="006A2888"/>
    <w:rsid w:val="006A3385"/>
    <w:rsid w:val="006A41E4"/>
    <w:rsid w:val="006A42F1"/>
    <w:rsid w:val="006A5153"/>
    <w:rsid w:val="006A66C9"/>
    <w:rsid w:val="006B1ABA"/>
    <w:rsid w:val="006B2BF1"/>
    <w:rsid w:val="006B4C97"/>
    <w:rsid w:val="006C0DF6"/>
    <w:rsid w:val="006C13AB"/>
    <w:rsid w:val="006C3075"/>
    <w:rsid w:val="006C46A9"/>
    <w:rsid w:val="006C67D0"/>
    <w:rsid w:val="006C767A"/>
    <w:rsid w:val="006D031F"/>
    <w:rsid w:val="006D087D"/>
    <w:rsid w:val="006D51EE"/>
    <w:rsid w:val="006D6DE1"/>
    <w:rsid w:val="006D78C5"/>
    <w:rsid w:val="006E2944"/>
    <w:rsid w:val="006E45C3"/>
    <w:rsid w:val="006F2EEB"/>
    <w:rsid w:val="006F6546"/>
    <w:rsid w:val="0070122F"/>
    <w:rsid w:val="00701777"/>
    <w:rsid w:val="00702052"/>
    <w:rsid w:val="00703726"/>
    <w:rsid w:val="00704C6C"/>
    <w:rsid w:val="00705E5A"/>
    <w:rsid w:val="00706F2B"/>
    <w:rsid w:val="007072AD"/>
    <w:rsid w:val="00707437"/>
    <w:rsid w:val="00707AD2"/>
    <w:rsid w:val="00712A9B"/>
    <w:rsid w:val="00715CC8"/>
    <w:rsid w:val="00716460"/>
    <w:rsid w:val="007212E9"/>
    <w:rsid w:val="00726593"/>
    <w:rsid w:val="00731608"/>
    <w:rsid w:val="00733D76"/>
    <w:rsid w:val="007365D7"/>
    <w:rsid w:val="00736713"/>
    <w:rsid w:val="00737833"/>
    <w:rsid w:val="00743044"/>
    <w:rsid w:val="00743E94"/>
    <w:rsid w:val="00744687"/>
    <w:rsid w:val="00745316"/>
    <w:rsid w:val="007456A5"/>
    <w:rsid w:val="00747524"/>
    <w:rsid w:val="00747AC4"/>
    <w:rsid w:val="0075319F"/>
    <w:rsid w:val="007548B8"/>
    <w:rsid w:val="007561EA"/>
    <w:rsid w:val="00756843"/>
    <w:rsid w:val="00756FED"/>
    <w:rsid w:val="007570CC"/>
    <w:rsid w:val="00757F14"/>
    <w:rsid w:val="00765376"/>
    <w:rsid w:val="00770033"/>
    <w:rsid w:val="00772294"/>
    <w:rsid w:val="00772299"/>
    <w:rsid w:val="00774BAC"/>
    <w:rsid w:val="00785650"/>
    <w:rsid w:val="00785904"/>
    <w:rsid w:val="00785C55"/>
    <w:rsid w:val="00791A7F"/>
    <w:rsid w:val="0079316E"/>
    <w:rsid w:val="007965DD"/>
    <w:rsid w:val="00797EEC"/>
    <w:rsid w:val="007A19BB"/>
    <w:rsid w:val="007A29BA"/>
    <w:rsid w:val="007A3040"/>
    <w:rsid w:val="007A30E3"/>
    <w:rsid w:val="007A3FE1"/>
    <w:rsid w:val="007A54D1"/>
    <w:rsid w:val="007B591E"/>
    <w:rsid w:val="007B6AD2"/>
    <w:rsid w:val="007B7DCD"/>
    <w:rsid w:val="007C0A87"/>
    <w:rsid w:val="007C1676"/>
    <w:rsid w:val="007C1BB2"/>
    <w:rsid w:val="007C57FB"/>
    <w:rsid w:val="007D08B0"/>
    <w:rsid w:val="007D2C09"/>
    <w:rsid w:val="007D510D"/>
    <w:rsid w:val="007D68BE"/>
    <w:rsid w:val="007E05BF"/>
    <w:rsid w:val="007E10D6"/>
    <w:rsid w:val="007E17AD"/>
    <w:rsid w:val="007E1BB2"/>
    <w:rsid w:val="007E2DFD"/>
    <w:rsid w:val="007E4575"/>
    <w:rsid w:val="007E6D66"/>
    <w:rsid w:val="007E74B2"/>
    <w:rsid w:val="007F0166"/>
    <w:rsid w:val="007F350C"/>
    <w:rsid w:val="007F4E5A"/>
    <w:rsid w:val="007F5588"/>
    <w:rsid w:val="007F5E0A"/>
    <w:rsid w:val="00801B39"/>
    <w:rsid w:val="008029E2"/>
    <w:rsid w:val="0080474D"/>
    <w:rsid w:val="00806715"/>
    <w:rsid w:val="008113A8"/>
    <w:rsid w:val="00813C11"/>
    <w:rsid w:val="00815137"/>
    <w:rsid w:val="00817078"/>
    <w:rsid w:val="008173C8"/>
    <w:rsid w:val="008209FB"/>
    <w:rsid w:val="00820A4C"/>
    <w:rsid w:val="00820A98"/>
    <w:rsid w:val="00822501"/>
    <w:rsid w:val="008225DE"/>
    <w:rsid w:val="008226E8"/>
    <w:rsid w:val="008242F5"/>
    <w:rsid w:val="0082461D"/>
    <w:rsid w:val="00826855"/>
    <w:rsid w:val="00830656"/>
    <w:rsid w:val="008328F4"/>
    <w:rsid w:val="0083316B"/>
    <w:rsid w:val="008336F3"/>
    <w:rsid w:val="008343B4"/>
    <w:rsid w:val="008351EE"/>
    <w:rsid w:val="00836620"/>
    <w:rsid w:val="008378FC"/>
    <w:rsid w:val="00841EC0"/>
    <w:rsid w:val="00842C99"/>
    <w:rsid w:val="008443A8"/>
    <w:rsid w:val="00845C42"/>
    <w:rsid w:val="0084653B"/>
    <w:rsid w:val="0085305F"/>
    <w:rsid w:val="00853EC5"/>
    <w:rsid w:val="00855FAF"/>
    <w:rsid w:val="00856A71"/>
    <w:rsid w:val="008605E4"/>
    <w:rsid w:val="00861C30"/>
    <w:rsid w:val="00862100"/>
    <w:rsid w:val="00863844"/>
    <w:rsid w:val="00864DFC"/>
    <w:rsid w:val="00866962"/>
    <w:rsid w:val="00872418"/>
    <w:rsid w:val="00873C72"/>
    <w:rsid w:val="0087653D"/>
    <w:rsid w:val="00876825"/>
    <w:rsid w:val="00876AAC"/>
    <w:rsid w:val="00876DA5"/>
    <w:rsid w:val="00881349"/>
    <w:rsid w:val="0088245D"/>
    <w:rsid w:val="00882E6B"/>
    <w:rsid w:val="008831F5"/>
    <w:rsid w:val="008853F4"/>
    <w:rsid w:val="00885D66"/>
    <w:rsid w:val="0088631B"/>
    <w:rsid w:val="00890C22"/>
    <w:rsid w:val="00892E39"/>
    <w:rsid w:val="008931AA"/>
    <w:rsid w:val="00894ABD"/>
    <w:rsid w:val="008961BC"/>
    <w:rsid w:val="00896320"/>
    <w:rsid w:val="008A0B62"/>
    <w:rsid w:val="008A259A"/>
    <w:rsid w:val="008A30F0"/>
    <w:rsid w:val="008A3EFE"/>
    <w:rsid w:val="008A3FC9"/>
    <w:rsid w:val="008B2C0F"/>
    <w:rsid w:val="008B3849"/>
    <w:rsid w:val="008B431D"/>
    <w:rsid w:val="008B4491"/>
    <w:rsid w:val="008C0C65"/>
    <w:rsid w:val="008C11FC"/>
    <w:rsid w:val="008C1219"/>
    <w:rsid w:val="008C22D3"/>
    <w:rsid w:val="008C2507"/>
    <w:rsid w:val="008C379A"/>
    <w:rsid w:val="008C770E"/>
    <w:rsid w:val="008D0FD4"/>
    <w:rsid w:val="008D1D39"/>
    <w:rsid w:val="008D1EBF"/>
    <w:rsid w:val="008D218A"/>
    <w:rsid w:val="008D3A34"/>
    <w:rsid w:val="008D3F8E"/>
    <w:rsid w:val="008D4F3B"/>
    <w:rsid w:val="008D5783"/>
    <w:rsid w:val="008D69D9"/>
    <w:rsid w:val="008D7226"/>
    <w:rsid w:val="008D738C"/>
    <w:rsid w:val="008E25AF"/>
    <w:rsid w:val="008E2B54"/>
    <w:rsid w:val="008E4B00"/>
    <w:rsid w:val="008E58B0"/>
    <w:rsid w:val="008F6C38"/>
    <w:rsid w:val="008F76DC"/>
    <w:rsid w:val="0090549E"/>
    <w:rsid w:val="00907676"/>
    <w:rsid w:val="00910E4E"/>
    <w:rsid w:val="00912EB3"/>
    <w:rsid w:val="009146F4"/>
    <w:rsid w:val="00916F91"/>
    <w:rsid w:val="009223B6"/>
    <w:rsid w:val="00923596"/>
    <w:rsid w:val="00926ADB"/>
    <w:rsid w:val="009314DF"/>
    <w:rsid w:val="00933C12"/>
    <w:rsid w:val="00933CC8"/>
    <w:rsid w:val="0093662C"/>
    <w:rsid w:val="00936F97"/>
    <w:rsid w:val="0093723D"/>
    <w:rsid w:val="009373E9"/>
    <w:rsid w:val="00940529"/>
    <w:rsid w:val="00941615"/>
    <w:rsid w:val="00942ECD"/>
    <w:rsid w:val="0094373B"/>
    <w:rsid w:val="009440AE"/>
    <w:rsid w:val="0094582A"/>
    <w:rsid w:val="00946B72"/>
    <w:rsid w:val="00953749"/>
    <w:rsid w:val="0096039F"/>
    <w:rsid w:val="00961060"/>
    <w:rsid w:val="009613C9"/>
    <w:rsid w:val="0096170B"/>
    <w:rsid w:val="00966BC0"/>
    <w:rsid w:val="00967C6D"/>
    <w:rsid w:val="00967E9E"/>
    <w:rsid w:val="00970467"/>
    <w:rsid w:val="009711A3"/>
    <w:rsid w:val="00971D5C"/>
    <w:rsid w:val="00973AB4"/>
    <w:rsid w:val="00973D94"/>
    <w:rsid w:val="0097596F"/>
    <w:rsid w:val="00976AFE"/>
    <w:rsid w:val="00980BC9"/>
    <w:rsid w:val="00981520"/>
    <w:rsid w:val="00981CFA"/>
    <w:rsid w:val="00985ABA"/>
    <w:rsid w:val="00986073"/>
    <w:rsid w:val="00991804"/>
    <w:rsid w:val="009933AE"/>
    <w:rsid w:val="009937D6"/>
    <w:rsid w:val="00993CF6"/>
    <w:rsid w:val="00994BD1"/>
    <w:rsid w:val="009A1445"/>
    <w:rsid w:val="009A24B4"/>
    <w:rsid w:val="009A4CEC"/>
    <w:rsid w:val="009A50A1"/>
    <w:rsid w:val="009A75F4"/>
    <w:rsid w:val="009B0EEF"/>
    <w:rsid w:val="009B1261"/>
    <w:rsid w:val="009B339B"/>
    <w:rsid w:val="009B577B"/>
    <w:rsid w:val="009B6F75"/>
    <w:rsid w:val="009C04A2"/>
    <w:rsid w:val="009C29C6"/>
    <w:rsid w:val="009C4303"/>
    <w:rsid w:val="009C5CDC"/>
    <w:rsid w:val="009D5A3E"/>
    <w:rsid w:val="009D6ED6"/>
    <w:rsid w:val="009D7940"/>
    <w:rsid w:val="009E01B5"/>
    <w:rsid w:val="009E0FBC"/>
    <w:rsid w:val="009E1285"/>
    <w:rsid w:val="009E1C3A"/>
    <w:rsid w:val="009E350A"/>
    <w:rsid w:val="009E5AE0"/>
    <w:rsid w:val="009E65E6"/>
    <w:rsid w:val="009E6AEA"/>
    <w:rsid w:val="009E7BB6"/>
    <w:rsid w:val="009F3BE7"/>
    <w:rsid w:val="009F6112"/>
    <w:rsid w:val="00A03A7E"/>
    <w:rsid w:val="00A11CE1"/>
    <w:rsid w:val="00A1596E"/>
    <w:rsid w:val="00A161FA"/>
    <w:rsid w:val="00A17609"/>
    <w:rsid w:val="00A178A3"/>
    <w:rsid w:val="00A2097B"/>
    <w:rsid w:val="00A22149"/>
    <w:rsid w:val="00A2292E"/>
    <w:rsid w:val="00A22F91"/>
    <w:rsid w:val="00A246B9"/>
    <w:rsid w:val="00A25EA9"/>
    <w:rsid w:val="00A26D86"/>
    <w:rsid w:val="00A31335"/>
    <w:rsid w:val="00A3625F"/>
    <w:rsid w:val="00A375CC"/>
    <w:rsid w:val="00A40891"/>
    <w:rsid w:val="00A41445"/>
    <w:rsid w:val="00A44CA8"/>
    <w:rsid w:val="00A45B86"/>
    <w:rsid w:val="00A460AC"/>
    <w:rsid w:val="00A507BA"/>
    <w:rsid w:val="00A50DC3"/>
    <w:rsid w:val="00A536A3"/>
    <w:rsid w:val="00A55EA5"/>
    <w:rsid w:val="00A6156C"/>
    <w:rsid w:val="00A61B01"/>
    <w:rsid w:val="00A63A55"/>
    <w:rsid w:val="00A63D3D"/>
    <w:rsid w:val="00A67979"/>
    <w:rsid w:val="00A67D7B"/>
    <w:rsid w:val="00A721B8"/>
    <w:rsid w:val="00A74003"/>
    <w:rsid w:val="00A7671D"/>
    <w:rsid w:val="00A77C47"/>
    <w:rsid w:val="00A81168"/>
    <w:rsid w:val="00A843CA"/>
    <w:rsid w:val="00A84A94"/>
    <w:rsid w:val="00A85F79"/>
    <w:rsid w:val="00A875EC"/>
    <w:rsid w:val="00A87E73"/>
    <w:rsid w:val="00A92B62"/>
    <w:rsid w:val="00A94775"/>
    <w:rsid w:val="00A95910"/>
    <w:rsid w:val="00A95E4A"/>
    <w:rsid w:val="00A96FD3"/>
    <w:rsid w:val="00AA164C"/>
    <w:rsid w:val="00AA2EB1"/>
    <w:rsid w:val="00AA3D3C"/>
    <w:rsid w:val="00AA4B7C"/>
    <w:rsid w:val="00AA4C9A"/>
    <w:rsid w:val="00AA50BC"/>
    <w:rsid w:val="00AB08A5"/>
    <w:rsid w:val="00AB10C3"/>
    <w:rsid w:val="00AB1F8D"/>
    <w:rsid w:val="00AB2FD7"/>
    <w:rsid w:val="00AB31F3"/>
    <w:rsid w:val="00AB4BEB"/>
    <w:rsid w:val="00AB4F32"/>
    <w:rsid w:val="00AB75C6"/>
    <w:rsid w:val="00AC6231"/>
    <w:rsid w:val="00AC7656"/>
    <w:rsid w:val="00AD0E1A"/>
    <w:rsid w:val="00AD533C"/>
    <w:rsid w:val="00AD5591"/>
    <w:rsid w:val="00AD5B1D"/>
    <w:rsid w:val="00AD71B4"/>
    <w:rsid w:val="00AD746F"/>
    <w:rsid w:val="00AD7703"/>
    <w:rsid w:val="00AD7AC0"/>
    <w:rsid w:val="00AE0148"/>
    <w:rsid w:val="00AE0A26"/>
    <w:rsid w:val="00AE212B"/>
    <w:rsid w:val="00AE24E6"/>
    <w:rsid w:val="00AE5A33"/>
    <w:rsid w:val="00AF0141"/>
    <w:rsid w:val="00AF2266"/>
    <w:rsid w:val="00AF2F07"/>
    <w:rsid w:val="00B01E27"/>
    <w:rsid w:val="00B04595"/>
    <w:rsid w:val="00B04664"/>
    <w:rsid w:val="00B06354"/>
    <w:rsid w:val="00B15EC1"/>
    <w:rsid w:val="00B16473"/>
    <w:rsid w:val="00B16DB2"/>
    <w:rsid w:val="00B20FDB"/>
    <w:rsid w:val="00B21510"/>
    <w:rsid w:val="00B23F8E"/>
    <w:rsid w:val="00B24BFB"/>
    <w:rsid w:val="00B25850"/>
    <w:rsid w:val="00B2616F"/>
    <w:rsid w:val="00B273C1"/>
    <w:rsid w:val="00B3136C"/>
    <w:rsid w:val="00B31CF3"/>
    <w:rsid w:val="00B33072"/>
    <w:rsid w:val="00B3387F"/>
    <w:rsid w:val="00B35568"/>
    <w:rsid w:val="00B35785"/>
    <w:rsid w:val="00B4259A"/>
    <w:rsid w:val="00B42FF2"/>
    <w:rsid w:val="00B43625"/>
    <w:rsid w:val="00B43C6F"/>
    <w:rsid w:val="00B43CF5"/>
    <w:rsid w:val="00B4482D"/>
    <w:rsid w:val="00B46630"/>
    <w:rsid w:val="00B474BD"/>
    <w:rsid w:val="00B47754"/>
    <w:rsid w:val="00B4777E"/>
    <w:rsid w:val="00B5151F"/>
    <w:rsid w:val="00B53C0E"/>
    <w:rsid w:val="00B53C8C"/>
    <w:rsid w:val="00B546B5"/>
    <w:rsid w:val="00B54D69"/>
    <w:rsid w:val="00B5545A"/>
    <w:rsid w:val="00B5705B"/>
    <w:rsid w:val="00B65535"/>
    <w:rsid w:val="00B66E17"/>
    <w:rsid w:val="00B71E92"/>
    <w:rsid w:val="00B769A8"/>
    <w:rsid w:val="00B80E5A"/>
    <w:rsid w:val="00B8113C"/>
    <w:rsid w:val="00B812B7"/>
    <w:rsid w:val="00B8199D"/>
    <w:rsid w:val="00B82287"/>
    <w:rsid w:val="00B85431"/>
    <w:rsid w:val="00B900E7"/>
    <w:rsid w:val="00B91AE0"/>
    <w:rsid w:val="00B94370"/>
    <w:rsid w:val="00B957F3"/>
    <w:rsid w:val="00B9655A"/>
    <w:rsid w:val="00BA1B69"/>
    <w:rsid w:val="00BA1EDC"/>
    <w:rsid w:val="00BA70E2"/>
    <w:rsid w:val="00BA7281"/>
    <w:rsid w:val="00BB0CC6"/>
    <w:rsid w:val="00BB282F"/>
    <w:rsid w:val="00BB4014"/>
    <w:rsid w:val="00BB5C14"/>
    <w:rsid w:val="00BB63FD"/>
    <w:rsid w:val="00BC1AC4"/>
    <w:rsid w:val="00BC2D34"/>
    <w:rsid w:val="00BC3E9D"/>
    <w:rsid w:val="00BC67F3"/>
    <w:rsid w:val="00BD065C"/>
    <w:rsid w:val="00BD0F51"/>
    <w:rsid w:val="00BD1403"/>
    <w:rsid w:val="00BD526B"/>
    <w:rsid w:val="00BE21AC"/>
    <w:rsid w:val="00BF23F6"/>
    <w:rsid w:val="00BF37BC"/>
    <w:rsid w:val="00BF4461"/>
    <w:rsid w:val="00BF477C"/>
    <w:rsid w:val="00BF5828"/>
    <w:rsid w:val="00C01975"/>
    <w:rsid w:val="00C0779F"/>
    <w:rsid w:val="00C11FC4"/>
    <w:rsid w:val="00C16F0D"/>
    <w:rsid w:val="00C17E09"/>
    <w:rsid w:val="00C21B2B"/>
    <w:rsid w:val="00C2351F"/>
    <w:rsid w:val="00C23F8D"/>
    <w:rsid w:val="00C26BF7"/>
    <w:rsid w:val="00C33E97"/>
    <w:rsid w:val="00C359E0"/>
    <w:rsid w:val="00C360B4"/>
    <w:rsid w:val="00C378CB"/>
    <w:rsid w:val="00C40138"/>
    <w:rsid w:val="00C41EB6"/>
    <w:rsid w:val="00C45919"/>
    <w:rsid w:val="00C525ED"/>
    <w:rsid w:val="00C53B71"/>
    <w:rsid w:val="00C55B79"/>
    <w:rsid w:val="00C571C7"/>
    <w:rsid w:val="00C6196C"/>
    <w:rsid w:val="00C641AF"/>
    <w:rsid w:val="00C6480E"/>
    <w:rsid w:val="00C6547A"/>
    <w:rsid w:val="00C65C88"/>
    <w:rsid w:val="00C66FA5"/>
    <w:rsid w:val="00C67627"/>
    <w:rsid w:val="00C73075"/>
    <w:rsid w:val="00C731E3"/>
    <w:rsid w:val="00C83E6D"/>
    <w:rsid w:val="00C8613C"/>
    <w:rsid w:val="00C8794C"/>
    <w:rsid w:val="00C91D1B"/>
    <w:rsid w:val="00C920CD"/>
    <w:rsid w:val="00C9374B"/>
    <w:rsid w:val="00C950EF"/>
    <w:rsid w:val="00C9589D"/>
    <w:rsid w:val="00C966BF"/>
    <w:rsid w:val="00CA094D"/>
    <w:rsid w:val="00CA0C7D"/>
    <w:rsid w:val="00CA10D6"/>
    <w:rsid w:val="00CA1FA5"/>
    <w:rsid w:val="00CA5755"/>
    <w:rsid w:val="00CA6D9E"/>
    <w:rsid w:val="00CB1F29"/>
    <w:rsid w:val="00CB3471"/>
    <w:rsid w:val="00CB4CC8"/>
    <w:rsid w:val="00CB4EF7"/>
    <w:rsid w:val="00CC0182"/>
    <w:rsid w:val="00CC18C4"/>
    <w:rsid w:val="00CC1DDC"/>
    <w:rsid w:val="00CC28FD"/>
    <w:rsid w:val="00CC4D84"/>
    <w:rsid w:val="00CC5B53"/>
    <w:rsid w:val="00CC6F49"/>
    <w:rsid w:val="00CC752D"/>
    <w:rsid w:val="00CD6A6D"/>
    <w:rsid w:val="00CE0245"/>
    <w:rsid w:val="00CE14D5"/>
    <w:rsid w:val="00CE1A92"/>
    <w:rsid w:val="00CE344B"/>
    <w:rsid w:val="00CE465C"/>
    <w:rsid w:val="00CE7A49"/>
    <w:rsid w:val="00CF355E"/>
    <w:rsid w:val="00CF62BB"/>
    <w:rsid w:val="00CF6E5A"/>
    <w:rsid w:val="00CF7329"/>
    <w:rsid w:val="00CF7D2A"/>
    <w:rsid w:val="00D00A6E"/>
    <w:rsid w:val="00D028BE"/>
    <w:rsid w:val="00D04824"/>
    <w:rsid w:val="00D056E7"/>
    <w:rsid w:val="00D10816"/>
    <w:rsid w:val="00D13B4E"/>
    <w:rsid w:val="00D2371D"/>
    <w:rsid w:val="00D2383F"/>
    <w:rsid w:val="00D25BBD"/>
    <w:rsid w:val="00D26645"/>
    <w:rsid w:val="00D273EA"/>
    <w:rsid w:val="00D31692"/>
    <w:rsid w:val="00D327E6"/>
    <w:rsid w:val="00D334FE"/>
    <w:rsid w:val="00D347F9"/>
    <w:rsid w:val="00D35397"/>
    <w:rsid w:val="00D36674"/>
    <w:rsid w:val="00D421EE"/>
    <w:rsid w:val="00D42D97"/>
    <w:rsid w:val="00D431FC"/>
    <w:rsid w:val="00D43A44"/>
    <w:rsid w:val="00D45474"/>
    <w:rsid w:val="00D53B0D"/>
    <w:rsid w:val="00D5438D"/>
    <w:rsid w:val="00D5513E"/>
    <w:rsid w:val="00D5595E"/>
    <w:rsid w:val="00D55BB9"/>
    <w:rsid w:val="00D6685A"/>
    <w:rsid w:val="00D67A91"/>
    <w:rsid w:val="00D71445"/>
    <w:rsid w:val="00D7220A"/>
    <w:rsid w:val="00D73D1D"/>
    <w:rsid w:val="00D7487D"/>
    <w:rsid w:val="00D74CF8"/>
    <w:rsid w:val="00D77518"/>
    <w:rsid w:val="00D80189"/>
    <w:rsid w:val="00D80D9D"/>
    <w:rsid w:val="00D80FAE"/>
    <w:rsid w:val="00D81FBE"/>
    <w:rsid w:val="00D86BE7"/>
    <w:rsid w:val="00D91BFA"/>
    <w:rsid w:val="00D91C93"/>
    <w:rsid w:val="00D92907"/>
    <w:rsid w:val="00D94D63"/>
    <w:rsid w:val="00DA1B35"/>
    <w:rsid w:val="00DA2CAA"/>
    <w:rsid w:val="00DB0391"/>
    <w:rsid w:val="00DB1605"/>
    <w:rsid w:val="00DB6C66"/>
    <w:rsid w:val="00DC3C06"/>
    <w:rsid w:val="00DC4187"/>
    <w:rsid w:val="00DC7AC6"/>
    <w:rsid w:val="00DC7CAB"/>
    <w:rsid w:val="00DD04CE"/>
    <w:rsid w:val="00DD15D7"/>
    <w:rsid w:val="00DD32D5"/>
    <w:rsid w:val="00DD46BA"/>
    <w:rsid w:val="00DE27DD"/>
    <w:rsid w:val="00DE2CD4"/>
    <w:rsid w:val="00DE4076"/>
    <w:rsid w:val="00DE473F"/>
    <w:rsid w:val="00DF102C"/>
    <w:rsid w:val="00DF1BBE"/>
    <w:rsid w:val="00DF3117"/>
    <w:rsid w:val="00DF7C36"/>
    <w:rsid w:val="00E00C10"/>
    <w:rsid w:val="00E00FBF"/>
    <w:rsid w:val="00E011FA"/>
    <w:rsid w:val="00E01D1F"/>
    <w:rsid w:val="00E022C2"/>
    <w:rsid w:val="00E02B08"/>
    <w:rsid w:val="00E033D0"/>
    <w:rsid w:val="00E04DFA"/>
    <w:rsid w:val="00E0546E"/>
    <w:rsid w:val="00E13978"/>
    <w:rsid w:val="00E17A1E"/>
    <w:rsid w:val="00E229C7"/>
    <w:rsid w:val="00E230B3"/>
    <w:rsid w:val="00E244D9"/>
    <w:rsid w:val="00E26B36"/>
    <w:rsid w:val="00E31D06"/>
    <w:rsid w:val="00E3306F"/>
    <w:rsid w:val="00E40628"/>
    <w:rsid w:val="00E4121E"/>
    <w:rsid w:val="00E42B29"/>
    <w:rsid w:val="00E43097"/>
    <w:rsid w:val="00E47DC0"/>
    <w:rsid w:val="00E52B37"/>
    <w:rsid w:val="00E53567"/>
    <w:rsid w:val="00E54899"/>
    <w:rsid w:val="00E557F1"/>
    <w:rsid w:val="00E559C8"/>
    <w:rsid w:val="00E57279"/>
    <w:rsid w:val="00E60608"/>
    <w:rsid w:val="00E608B6"/>
    <w:rsid w:val="00E650A5"/>
    <w:rsid w:val="00E6533C"/>
    <w:rsid w:val="00E669A7"/>
    <w:rsid w:val="00E70F81"/>
    <w:rsid w:val="00E72A2C"/>
    <w:rsid w:val="00E73CF4"/>
    <w:rsid w:val="00E76FE2"/>
    <w:rsid w:val="00E807F9"/>
    <w:rsid w:val="00E836E2"/>
    <w:rsid w:val="00E83F1E"/>
    <w:rsid w:val="00E85EB5"/>
    <w:rsid w:val="00E8618B"/>
    <w:rsid w:val="00E87F9A"/>
    <w:rsid w:val="00E90BD3"/>
    <w:rsid w:val="00E936FD"/>
    <w:rsid w:val="00E93C36"/>
    <w:rsid w:val="00E93D5E"/>
    <w:rsid w:val="00E94E3A"/>
    <w:rsid w:val="00EA17FF"/>
    <w:rsid w:val="00EA4E17"/>
    <w:rsid w:val="00EA5043"/>
    <w:rsid w:val="00EB0934"/>
    <w:rsid w:val="00EB1CB7"/>
    <w:rsid w:val="00EC463E"/>
    <w:rsid w:val="00ED2697"/>
    <w:rsid w:val="00ED3A65"/>
    <w:rsid w:val="00ED50CD"/>
    <w:rsid w:val="00ED5A5C"/>
    <w:rsid w:val="00ED6E2C"/>
    <w:rsid w:val="00EE001E"/>
    <w:rsid w:val="00EE0963"/>
    <w:rsid w:val="00EE0FF2"/>
    <w:rsid w:val="00EE1AFD"/>
    <w:rsid w:val="00EE3326"/>
    <w:rsid w:val="00EE61CD"/>
    <w:rsid w:val="00EE66C9"/>
    <w:rsid w:val="00EE7310"/>
    <w:rsid w:val="00EF6369"/>
    <w:rsid w:val="00EF6C94"/>
    <w:rsid w:val="00F052E3"/>
    <w:rsid w:val="00F11164"/>
    <w:rsid w:val="00F137C9"/>
    <w:rsid w:val="00F13B9A"/>
    <w:rsid w:val="00F14D51"/>
    <w:rsid w:val="00F14DC0"/>
    <w:rsid w:val="00F174E1"/>
    <w:rsid w:val="00F177C2"/>
    <w:rsid w:val="00F17D1A"/>
    <w:rsid w:val="00F21935"/>
    <w:rsid w:val="00F223A7"/>
    <w:rsid w:val="00F235D8"/>
    <w:rsid w:val="00F24130"/>
    <w:rsid w:val="00F245BE"/>
    <w:rsid w:val="00F24948"/>
    <w:rsid w:val="00F24AA5"/>
    <w:rsid w:val="00F24FF9"/>
    <w:rsid w:val="00F30880"/>
    <w:rsid w:val="00F309BF"/>
    <w:rsid w:val="00F33608"/>
    <w:rsid w:val="00F35208"/>
    <w:rsid w:val="00F43200"/>
    <w:rsid w:val="00F4527E"/>
    <w:rsid w:val="00F45A9E"/>
    <w:rsid w:val="00F4753D"/>
    <w:rsid w:val="00F51E8E"/>
    <w:rsid w:val="00F53E36"/>
    <w:rsid w:val="00F55AE4"/>
    <w:rsid w:val="00F60379"/>
    <w:rsid w:val="00F6053F"/>
    <w:rsid w:val="00F639F3"/>
    <w:rsid w:val="00F65468"/>
    <w:rsid w:val="00F701DB"/>
    <w:rsid w:val="00F70743"/>
    <w:rsid w:val="00F85678"/>
    <w:rsid w:val="00F85809"/>
    <w:rsid w:val="00F861B6"/>
    <w:rsid w:val="00F865E1"/>
    <w:rsid w:val="00F87992"/>
    <w:rsid w:val="00F91653"/>
    <w:rsid w:val="00F95E63"/>
    <w:rsid w:val="00F96280"/>
    <w:rsid w:val="00F97562"/>
    <w:rsid w:val="00FA0CCF"/>
    <w:rsid w:val="00FA1FAF"/>
    <w:rsid w:val="00FA4357"/>
    <w:rsid w:val="00FA6008"/>
    <w:rsid w:val="00FA6F38"/>
    <w:rsid w:val="00FA73B7"/>
    <w:rsid w:val="00FA7B96"/>
    <w:rsid w:val="00FB0608"/>
    <w:rsid w:val="00FB1A08"/>
    <w:rsid w:val="00FB37B8"/>
    <w:rsid w:val="00FB48FD"/>
    <w:rsid w:val="00FB517E"/>
    <w:rsid w:val="00FB55E8"/>
    <w:rsid w:val="00FC1214"/>
    <w:rsid w:val="00FC388C"/>
    <w:rsid w:val="00FC6633"/>
    <w:rsid w:val="00FC7BF7"/>
    <w:rsid w:val="00FD21B4"/>
    <w:rsid w:val="00FD2253"/>
    <w:rsid w:val="00FD2721"/>
    <w:rsid w:val="00FD64C4"/>
    <w:rsid w:val="00FE0B38"/>
    <w:rsid w:val="00FE1090"/>
    <w:rsid w:val="00FE1F98"/>
    <w:rsid w:val="00FE2F8C"/>
    <w:rsid w:val="00FE3355"/>
    <w:rsid w:val="00FE3880"/>
    <w:rsid w:val="00FE3C55"/>
    <w:rsid w:val="00FE4A6C"/>
    <w:rsid w:val="00FE7D11"/>
    <w:rsid w:val="00FF0066"/>
    <w:rsid w:val="00FF2DA8"/>
    <w:rsid w:val="00FF6288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D746F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746F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AD746F"/>
    <w:pPr>
      <w:keepNext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/>
      <w:spacing w:val="20"/>
      <w:sz w:val="36"/>
      <w:szCs w:val="36"/>
      <w:lang w:eastAsia="ru-RU"/>
    </w:rPr>
  </w:style>
  <w:style w:type="paragraph" w:styleId="Header">
    <w:name w:val="header"/>
    <w:basedOn w:val="Normal"/>
    <w:link w:val="HeaderChar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746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Письмо"/>
    <w:basedOn w:val="Normal"/>
    <w:uiPriority w:val="99"/>
    <w:rsid w:val="00AD746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0">
    <w:name w:val="Центр"/>
    <w:basedOn w:val="Normal"/>
    <w:uiPriority w:val="99"/>
    <w:rsid w:val="00AD746F"/>
    <w:pPr>
      <w:autoSpaceDE w:val="0"/>
      <w:autoSpaceDN w:val="0"/>
      <w:spacing w:after="0" w:line="320" w:lineRule="exac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AD746F"/>
    <w:pPr>
      <w:tabs>
        <w:tab w:val="center" w:pos="4153"/>
        <w:tab w:val="right" w:pos="8306"/>
      </w:tabs>
      <w:autoSpaceDE w:val="0"/>
      <w:autoSpaceDN w:val="0"/>
      <w:spacing w:after="0" w:line="32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746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1">
    <w:name w:val="номер страницы"/>
    <w:uiPriority w:val="99"/>
    <w:rsid w:val="00AD746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D746F"/>
    <w:rPr>
      <w:rFonts w:ascii="Calibri" w:eastAsia="Times New Roman" w:hAnsi="Calibri" w:cs="Calibri"/>
      <w:color w:val="000000"/>
      <w:u w:color="000000"/>
    </w:rPr>
  </w:style>
  <w:style w:type="paragraph" w:styleId="CommentText">
    <w:name w:val="annotation text"/>
    <w:basedOn w:val="Normal"/>
    <w:link w:val="CommentTextChar"/>
    <w:uiPriority w:val="99"/>
    <w:rsid w:val="00AD7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cs="Calibri"/>
      <w:color w:val="000000"/>
      <w:u w:color="00000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010D1"/>
    <w:rPr>
      <w:sz w:val="20"/>
      <w:szCs w:val="20"/>
      <w:lang w:eastAsia="en-US"/>
    </w:rPr>
  </w:style>
  <w:style w:type="character" w:customStyle="1" w:styleId="10">
    <w:name w:val="Текст примечания Знак1"/>
    <w:basedOn w:val="DefaultParagraphFont"/>
    <w:uiPriority w:val="99"/>
    <w:semiHidden/>
    <w:rsid w:val="00AD746F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746F"/>
    <w:rPr>
      <w:rFonts w:ascii="Calibri" w:eastAsia="Times New Roman" w:hAnsi="Calibri" w:cs="Calibri"/>
      <w:color w:val="000000"/>
      <w:u w:color="000000"/>
    </w:rPr>
  </w:style>
  <w:style w:type="paragraph" w:styleId="FootnoteText">
    <w:name w:val="footnote text"/>
    <w:basedOn w:val="Normal"/>
    <w:link w:val="FootnoteTextChar"/>
    <w:uiPriority w:val="99"/>
    <w:rsid w:val="00AD7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cs="Calibri"/>
      <w:color w:val="000000"/>
      <w:u w:color="00000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1010D1"/>
    <w:rPr>
      <w:sz w:val="20"/>
      <w:szCs w:val="20"/>
      <w:lang w:eastAsia="en-US"/>
    </w:rPr>
  </w:style>
  <w:style w:type="character" w:customStyle="1" w:styleId="11">
    <w:name w:val="Текст сноски Знак1"/>
    <w:basedOn w:val="DefaultParagraphFont"/>
    <w:uiPriority w:val="99"/>
    <w:semiHidden/>
    <w:rsid w:val="00AD746F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746F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746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1010D1"/>
    <w:rPr>
      <w:b/>
      <w:bCs/>
      <w:sz w:val="20"/>
      <w:szCs w:val="20"/>
      <w:lang w:eastAsia="en-US"/>
    </w:rPr>
  </w:style>
  <w:style w:type="character" w:customStyle="1" w:styleId="12">
    <w:name w:val="Тема примечания Знак1"/>
    <w:basedOn w:val="10"/>
    <w:uiPriority w:val="99"/>
    <w:semiHidden/>
    <w:rsid w:val="00AD746F"/>
    <w:rPr>
      <w:b/>
      <w:bCs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D746F"/>
    <w:rPr>
      <w:rFonts w:ascii="Calibri" w:eastAsia="Times New Roman" w:hAnsi="Calibri" w:cs="Calibri"/>
      <w:color w:val="000000"/>
      <w:u w:color="000000"/>
    </w:rPr>
  </w:style>
  <w:style w:type="paragraph" w:styleId="EndnoteText">
    <w:name w:val="endnote text"/>
    <w:basedOn w:val="Normal"/>
    <w:link w:val="EndnoteTextChar"/>
    <w:uiPriority w:val="99"/>
    <w:semiHidden/>
    <w:rsid w:val="00AD7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cs="Calibri"/>
      <w:color w:val="000000"/>
      <w:u w:color="00000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1010D1"/>
    <w:rPr>
      <w:sz w:val="20"/>
      <w:szCs w:val="20"/>
      <w:lang w:eastAsia="en-US"/>
    </w:rPr>
  </w:style>
  <w:style w:type="character" w:customStyle="1" w:styleId="13">
    <w:name w:val="Текст концевой сноски Знак1"/>
    <w:basedOn w:val="DefaultParagraphFont"/>
    <w:uiPriority w:val="99"/>
    <w:semiHidden/>
    <w:rsid w:val="00AD746F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AD746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9"/>
      </w:tabs>
      <w:suppressAutoHyphens/>
      <w:spacing w:line="276" w:lineRule="atLeast"/>
    </w:pPr>
    <w:rPr>
      <w:rFonts w:cs="Calibri"/>
      <w:color w:val="000000"/>
      <w:u w:color="000000"/>
    </w:rPr>
  </w:style>
  <w:style w:type="paragraph" w:customStyle="1" w:styleId="ConsPlusTitle">
    <w:name w:val="ConsPlusTitle"/>
    <w:uiPriority w:val="99"/>
    <w:rsid w:val="00AD74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0"/>
      <w:sz w:val="20"/>
      <w:szCs w:val="20"/>
      <w:u w:color="000000"/>
    </w:rPr>
  </w:style>
  <w:style w:type="paragraph" w:customStyle="1" w:styleId="ConsPlusNormal">
    <w:name w:val="ConsPlusNormal"/>
    <w:uiPriority w:val="99"/>
    <w:rsid w:val="00AD746F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color w:val="000000"/>
      <w:sz w:val="20"/>
      <w:szCs w:val="20"/>
      <w:u w:color="000000"/>
    </w:rPr>
  </w:style>
  <w:style w:type="character" w:styleId="FootnoteReference">
    <w:name w:val="footnote reference"/>
    <w:basedOn w:val="DefaultParagraphFont"/>
    <w:uiPriority w:val="99"/>
    <w:semiHidden/>
    <w:rsid w:val="00AD746F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/>
    <w:rsid w:val="00AD746F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AD746F"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AD746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7979"/>
    <w:pPr>
      <w:ind w:left="720"/>
      <w:contextualSpacing/>
    </w:pPr>
  </w:style>
  <w:style w:type="table" w:styleId="TableGrid">
    <w:name w:val="Table Grid"/>
    <w:basedOn w:val="TableNormal"/>
    <w:uiPriority w:val="99"/>
    <w:rsid w:val="005F50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B2616F"/>
    <w:rPr>
      <w:rFonts w:cs="Times New Roman"/>
      <w:color w:val="800080"/>
      <w:u w:val="single"/>
    </w:rPr>
  </w:style>
  <w:style w:type="paragraph" w:styleId="Revision">
    <w:name w:val="Revision"/>
    <w:hidden/>
    <w:uiPriority w:val="99"/>
    <w:semiHidden/>
    <w:rsid w:val="0044328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ofedutop50.ru/copp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ype.com/ru/free-conference-cal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9</Pages>
  <Words>2545</Words>
  <Characters>14507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Татьяна Георгиевна</dc:creator>
  <cp:keywords/>
  <dc:description/>
  <cp:lastModifiedBy>КОМП</cp:lastModifiedBy>
  <cp:revision>4</cp:revision>
  <cp:lastPrinted>2020-03-19T08:37:00Z</cp:lastPrinted>
  <dcterms:created xsi:type="dcterms:W3CDTF">2020-03-19T14:38:00Z</dcterms:created>
  <dcterms:modified xsi:type="dcterms:W3CDTF">2020-04-23T09:30:00Z</dcterms:modified>
</cp:coreProperties>
</file>